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17" w:rsidRPr="00124417" w:rsidRDefault="00124417" w:rsidP="00124417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 w:rsidRPr="00124417">
        <w:rPr>
          <w:rFonts w:ascii="GHEA Grapalat" w:hAnsi="GHEA Grapalat"/>
          <w:b/>
          <w:i w:val="0"/>
          <w:sz w:val="24"/>
          <w:szCs w:val="24"/>
          <w:lang w:val="af-ZA"/>
        </w:rPr>
        <w:t>ՀԱՅՏԱՐԱՐՈՒԹՅՈՒՆ</w:t>
      </w:r>
    </w:p>
    <w:p w:rsidR="00124417" w:rsidRPr="00124417" w:rsidRDefault="00124417" w:rsidP="00124417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 w:rsidRPr="00124417">
        <w:rPr>
          <w:rFonts w:ascii="GHEA Grapalat" w:hAnsi="GHEA Grapalat"/>
          <w:b/>
          <w:i w:val="0"/>
          <w:sz w:val="24"/>
          <w:szCs w:val="24"/>
          <w:lang w:val="af-ZA"/>
        </w:rPr>
        <w:t>ՆԱԽԱՈՐԱԿԱՎՈՐՄԱՆ ԸՆԹԱՑԱԿԱՐԳԻ ՄԱՍԻՆ</w:t>
      </w:r>
    </w:p>
    <w:p w:rsidR="00124417" w:rsidRPr="00124417" w:rsidRDefault="00124417" w:rsidP="00124417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124417" w:rsidRPr="00124417" w:rsidRDefault="00124417" w:rsidP="00124417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124417">
        <w:rPr>
          <w:rFonts w:ascii="GHEA Grapalat" w:hAnsi="GHEA Grapalat"/>
          <w:i w:val="0"/>
          <w:sz w:val="24"/>
          <w:szCs w:val="24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 w:rsidRPr="00124417">
        <w:rPr>
          <w:rFonts w:ascii="GHEA Grapalat" w:hAnsi="GHEA Grapalat"/>
          <w:i w:val="0"/>
          <w:color w:val="FF0000"/>
          <w:sz w:val="24"/>
          <w:szCs w:val="24"/>
          <w:lang w:val="af-ZA"/>
        </w:rPr>
        <w:t>2022 թվականի</w:t>
      </w:r>
      <w:r w:rsidRPr="00124417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B4139A">
        <w:rPr>
          <w:rFonts w:ascii="GHEA Grapalat" w:hAnsi="GHEA Grapalat"/>
          <w:i w:val="0"/>
          <w:color w:val="FF0000"/>
          <w:sz w:val="24"/>
          <w:szCs w:val="24"/>
          <w:lang w:val="af-ZA"/>
        </w:rPr>
        <w:t>հուլիսի 20</w:t>
      </w:r>
      <w:r w:rsidRPr="00124417">
        <w:rPr>
          <w:rFonts w:ascii="GHEA Grapalat" w:hAnsi="GHEA Grapalat"/>
          <w:i w:val="0"/>
          <w:color w:val="FF0000"/>
          <w:sz w:val="24"/>
          <w:szCs w:val="24"/>
          <w:lang w:val="af-ZA"/>
        </w:rPr>
        <w:t>-ի</w:t>
      </w:r>
      <w:r w:rsidRPr="00124417">
        <w:rPr>
          <w:rFonts w:ascii="GHEA Grapalat" w:hAnsi="GHEA Grapalat"/>
          <w:i w:val="0"/>
          <w:sz w:val="24"/>
          <w:szCs w:val="24"/>
          <w:lang w:val="af-ZA"/>
        </w:rPr>
        <w:t xml:space="preserve"> N 1 որոշմամբ և հրապարակվում է</w:t>
      </w:r>
    </w:p>
    <w:p w:rsidR="00124417" w:rsidRPr="00124417" w:rsidRDefault="00124417" w:rsidP="00124417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124417">
        <w:rPr>
          <w:rFonts w:ascii="GHEA Grapalat" w:hAnsi="GHEA Grapalat"/>
          <w:i w:val="0"/>
          <w:sz w:val="24"/>
          <w:szCs w:val="24"/>
          <w:lang w:val="af-ZA"/>
        </w:rPr>
        <w:t>«Գնումների մասին» ՀՀ օրենքի 24-րդ հոդվածի համաձայն</w:t>
      </w:r>
    </w:p>
    <w:p w:rsidR="00124417" w:rsidRPr="00124417" w:rsidRDefault="00124417" w:rsidP="00124417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096865" w:rsidRPr="00124417" w:rsidRDefault="00124417" w:rsidP="00124417">
      <w:pPr>
        <w:pStyle w:val="BodyText"/>
        <w:ind w:right="-7" w:firstLine="567"/>
        <w:jc w:val="center"/>
        <w:rPr>
          <w:rFonts w:ascii="GHEA Grapalat" w:hAnsi="GHEA Grapalat" w:cs="Sylfaen"/>
          <w:i/>
        </w:rPr>
      </w:pPr>
      <w:r w:rsidRPr="00124417">
        <w:rPr>
          <w:rFonts w:ascii="GHEA Grapalat" w:hAnsi="GHEA Grapalat"/>
          <w:i/>
          <w:lang w:val="af-ZA"/>
        </w:rPr>
        <w:t xml:space="preserve">Ընթացակարգի ծածկագիրը`  </w:t>
      </w:r>
      <w:r w:rsidRPr="00124417">
        <w:rPr>
          <w:rFonts w:ascii="GHEA Grapalat" w:hAnsi="GHEA Grapalat"/>
          <w:i/>
          <w:color w:val="FF0000"/>
        </w:rPr>
        <w:t>«</w:t>
      </w:r>
      <w:r w:rsidRPr="00124417">
        <w:rPr>
          <w:rFonts w:ascii="GHEA Grapalat" w:hAnsi="GHEA Grapalat"/>
          <w:b/>
          <w:color w:val="FF0000"/>
        </w:rPr>
        <w:t>ՀՀ ՊՆ-ՓՆՄԱՊՁԲ-22-4/4»</w:t>
      </w:r>
    </w:p>
    <w:p w:rsidR="00DC1525" w:rsidRPr="00124417" w:rsidRDefault="00DC1525" w:rsidP="00DC1525">
      <w:pPr>
        <w:pStyle w:val="BodyTextIndent"/>
        <w:spacing w:line="240" w:lineRule="auto"/>
        <w:rPr>
          <w:rFonts w:ascii="GHEA Grapalat" w:hAnsi="GHEA Grapalat"/>
          <w:i w:val="0"/>
          <w:sz w:val="24"/>
          <w:szCs w:val="24"/>
          <w:lang w:val="af-ZA"/>
        </w:rPr>
      </w:pPr>
    </w:p>
    <w:p w:rsidR="00DC1525" w:rsidRPr="0087086D" w:rsidRDefault="00DC1525" w:rsidP="00DC1525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:rsidR="00DC1525" w:rsidRPr="0087086D" w:rsidRDefault="00DC1525" w:rsidP="00DC1525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87086D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DC1525" w:rsidRPr="0087086D" w:rsidRDefault="00DC1525" w:rsidP="00DC1525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DC1525" w:rsidRPr="0087086D" w:rsidRDefault="00124417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         </w:t>
      </w:r>
      <w:r w:rsidRPr="0087086D">
        <w:rPr>
          <w:rFonts w:ascii="GHEA Grapalat" w:hAnsi="GHEA Grapalat"/>
          <w:i w:val="0"/>
          <w:lang w:val="af-ZA"/>
        </w:rPr>
        <w:t xml:space="preserve">1. </w:t>
      </w:r>
      <w:r w:rsidRPr="001925D2">
        <w:rPr>
          <w:rFonts w:ascii="GHEA Grapalat" w:hAnsi="GHEA Grapalat"/>
          <w:i w:val="0"/>
          <w:lang w:val="af-ZA"/>
        </w:rPr>
        <w:t xml:space="preserve">Պատվիրատուն` ՀՀ պաշտպանության նախարարություն, որը գտնվում է ք. Երևան, Բագրևանդի                           5 հասցեում, </w:t>
      </w:r>
      <w:r>
        <w:rPr>
          <w:rFonts w:ascii="GHEA Grapalat" w:hAnsi="GHEA Grapalat"/>
          <w:i w:val="0"/>
          <w:color w:val="FF0000"/>
        </w:rPr>
        <w:t>հատուկ հանդերձանքի և պարագաների</w:t>
      </w:r>
      <w:r w:rsidRPr="001925D2">
        <w:rPr>
          <w:rFonts w:ascii="GHEA Grapalat" w:hAnsi="GHEA Grapalat"/>
          <w:i w:val="0"/>
          <w:color w:val="FF0000"/>
        </w:rPr>
        <w:t xml:space="preserve"> </w:t>
      </w:r>
      <w:r w:rsidRPr="001925D2">
        <w:rPr>
          <w:rFonts w:ascii="GHEA Grapalat" w:hAnsi="GHEA Grapalat"/>
          <w:i w:val="0"/>
          <w:lang w:val="af-ZA"/>
        </w:rPr>
        <w:t>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</w:r>
    </w:p>
    <w:p w:rsidR="00DC1525" w:rsidRPr="0087086D" w:rsidRDefault="00DC1525" w:rsidP="00DC1525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87086D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DC1525" w:rsidRPr="0087086D" w:rsidRDefault="00DC1525" w:rsidP="00DC1525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DC1525" w:rsidRPr="0087086D" w:rsidRDefault="00DC1525" w:rsidP="00DC1525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87086D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87086D">
        <w:rPr>
          <w:rFonts w:ascii="GHEA Grapalat" w:hAnsi="GHEA Grapalat"/>
          <w:sz w:val="20"/>
          <w:lang w:val="af-ZA"/>
        </w:rPr>
        <w:t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</w:t>
      </w:r>
      <w:r w:rsidR="00124417" w:rsidRPr="00124417">
        <w:rPr>
          <w:rFonts w:ascii="GHEA Grapalat" w:hAnsi="GHEA Grapalat"/>
          <w:color w:val="FF0000"/>
          <w:sz w:val="20"/>
          <w:szCs w:val="20"/>
          <w:lang w:val="af-ZA"/>
        </w:rPr>
        <w:t xml:space="preserve"> </w:t>
      </w:r>
      <w:r w:rsidR="00124417">
        <w:rPr>
          <w:rFonts w:ascii="GHEA Grapalat" w:hAnsi="GHEA Grapalat"/>
          <w:color w:val="FF0000"/>
          <w:sz w:val="20"/>
          <w:szCs w:val="20"/>
          <w:lang w:val="af-ZA"/>
        </w:rPr>
        <w:t>կեվլարե սաղավարտների և/կամ զրահաբաճկոնների և/կամ կոշտ և/կամ ճկուն բալիստիկ ներդիրների</w:t>
      </w:r>
      <w:r w:rsidRPr="0087086D">
        <w:rPr>
          <w:rFonts w:ascii="GHEA Grapalat" w:hAnsi="GHEA Grapalat"/>
          <w:sz w:val="20"/>
          <w:lang w:val="af-ZA"/>
        </w:rPr>
        <w:t xml:space="preserve"> մատակարարված լինելը: </w:t>
      </w:r>
    </w:p>
    <w:p w:rsidR="00DC1525" w:rsidRPr="0087086D" w:rsidRDefault="00DC1525" w:rsidP="00DC1525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87086D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</w:r>
    </w:p>
    <w:p w:rsidR="00DC1525" w:rsidRPr="0087086D" w:rsidRDefault="00DC1525" w:rsidP="00DC152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87086D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87086D">
        <w:rPr>
          <w:rFonts w:ascii="GHEA Grapalat" w:hAnsi="GHEA Grapalat" w:cs="Sylfaen"/>
          <w:b/>
          <w:sz w:val="20"/>
        </w:rPr>
        <w:t>ՊԱՐԶԱԲԱՆՈՒՄ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ՍՏԱՆԱԼՈՒ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ԵՎ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ՀԱՅՏԱՐԱՐՈՒԹՅԱՆ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ՄԵՋ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DC1525" w:rsidRPr="0087086D" w:rsidRDefault="00DC1525" w:rsidP="00DC1525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87086D">
        <w:rPr>
          <w:rFonts w:ascii="GHEA Grapalat" w:hAnsi="GHEA Grapalat" w:cs="Sylfaen"/>
          <w:b/>
          <w:sz w:val="20"/>
        </w:rPr>
        <w:t>ՓՈՓՈԽՈՒԹՅՈՒՆ</w:t>
      </w:r>
      <w:r w:rsidRPr="0087086D">
        <w:rPr>
          <w:rFonts w:ascii="GHEA Grapalat" w:hAnsi="GHEA Grapalat" w:cs="Arial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ԿԱՏԱՐԵԼՈՒ</w:t>
      </w:r>
      <w:r w:rsidRPr="0087086D">
        <w:rPr>
          <w:rFonts w:ascii="GHEA Grapalat" w:hAnsi="GHEA Grapalat" w:cs="Arial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ԿԱՐԳԸ</w:t>
      </w:r>
      <w:r w:rsidRPr="0087086D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</w:r>
    </w:p>
    <w:p w:rsidR="00DC1525" w:rsidRPr="00414908" w:rsidRDefault="00DC1525" w:rsidP="00DC1525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87086D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r w:rsidRPr="0087086D">
        <w:rPr>
          <w:rFonts w:ascii="GHEA Grapalat" w:hAnsi="GHEA Grapalat" w:cs="Sylfaen"/>
          <w:sz w:val="20"/>
        </w:rPr>
        <w:t>Մասնակիցն</w:t>
      </w:r>
      <w:r w:rsidRPr="0087086D">
        <w:rPr>
          <w:rFonts w:ascii="GHEA Grapalat" w:hAnsi="GHEA Grapalat" w:cs="Arial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իրավունք</w:t>
      </w:r>
      <w:r w:rsidRPr="0087086D">
        <w:rPr>
          <w:rFonts w:ascii="GHEA Grapalat" w:hAnsi="GHEA Grapalat" w:cs="Arial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ունի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նախաորակավորման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հայտերի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ներկայացման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վերջնաժամկետը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լրանալուց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առնվազն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124417">
        <w:rPr>
          <w:rFonts w:ascii="GHEA Grapalat" w:hAnsi="GHEA Grapalat" w:cs="Sylfaen"/>
          <w:color w:val="FF0000"/>
          <w:sz w:val="20"/>
        </w:rPr>
        <w:t>հինգ</w:t>
      </w:r>
      <w:r w:rsidR="00124417">
        <w:rPr>
          <w:rFonts w:ascii="GHEA Grapalat" w:hAnsi="GHEA Grapalat" w:cs="Sylfaen"/>
          <w:sz w:val="20"/>
        </w:rPr>
        <w:t xml:space="preserve"> </w:t>
      </w:r>
      <w:r w:rsidRPr="0087086D">
        <w:rPr>
          <w:rFonts w:ascii="GHEA Grapalat" w:hAnsi="GHEA Grapalat" w:cs="Sylfaen"/>
          <w:sz w:val="20"/>
        </w:rPr>
        <w:t>օրացուցային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օր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առաջ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գրավոր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պահանջելու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նախաորակավորման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հայտարարության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վերաբերյալ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պարզաբանում</w:t>
      </w:r>
      <w:r w:rsidRPr="00414908">
        <w:rPr>
          <w:rFonts w:ascii="GHEA Grapalat" w:hAnsi="GHEA Grapalat" w:cs="Sylfaen"/>
          <w:sz w:val="20"/>
        </w:rPr>
        <w:t>։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Հարցումը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կատարած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մասնակցին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պարզաբանումը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lastRenderedPageBreak/>
        <w:t>տրամադրում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է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գրավոր՝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հարցումը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ստանալու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օրվան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հաջորդող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124417">
        <w:rPr>
          <w:rFonts w:ascii="GHEA Grapalat" w:hAnsi="GHEA Grapalat" w:cs="Sylfaen"/>
          <w:color w:val="FF0000"/>
          <w:sz w:val="20"/>
        </w:rPr>
        <w:t>երկո</w:t>
      </w:r>
      <w:r w:rsidR="00760D27" w:rsidRPr="00414908">
        <w:rPr>
          <w:rFonts w:ascii="GHEA Grapalat" w:hAnsi="GHEA Grapalat" w:cs="Sylfaen"/>
          <w:sz w:val="20"/>
        </w:rPr>
        <w:t>ւ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օրացուցային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օրվա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ընթացքում</w:t>
      </w:r>
      <w:r w:rsidR="00760D27" w:rsidRPr="00414908">
        <w:rPr>
          <w:rFonts w:ascii="GHEA Grapalat" w:hAnsi="GHEA Grapalat" w:cs="Sylfaen"/>
          <w:sz w:val="20"/>
          <w:lang w:val="af-ZA"/>
        </w:rPr>
        <w:t>:</w:t>
      </w:r>
      <w:r w:rsidR="00760D27" w:rsidRPr="00414908">
        <w:rPr>
          <w:rFonts w:ascii="Calibri" w:hAnsi="Calibri" w:cs="Calibri"/>
          <w:sz w:val="20"/>
          <w:lang w:val="af-ZA"/>
        </w:rPr>
        <w:t> </w:t>
      </w:r>
      <w:r w:rsidR="00760D27" w:rsidRPr="00414908">
        <w:rPr>
          <w:rFonts w:ascii="GHEA Grapalat" w:hAnsi="GHEA Grapalat" w:cs="Sylfaen"/>
          <w:sz w:val="20"/>
        </w:rPr>
        <w:t>Որևէ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մասնակցի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տեղեկություն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տրամադրելու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դեպքում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պատվիրատուն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պետք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է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ապահովի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այդ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տեղեկության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մատչելիությունը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բոլոր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հնարավոր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մասնակիցների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համար</w:t>
      </w:r>
      <w:r w:rsidR="00760D27" w:rsidRPr="00414908">
        <w:rPr>
          <w:rFonts w:ascii="GHEA Grapalat" w:hAnsi="GHEA Grapalat" w:cs="Sylfaen"/>
          <w:sz w:val="20"/>
          <w:lang w:val="af-ZA"/>
        </w:rPr>
        <w:t>:</w:t>
      </w:r>
    </w:p>
    <w:p w:rsidR="00DC1525" w:rsidRPr="00414908" w:rsidRDefault="00DC1525" w:rsidP="00DC15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414908">
        <w:rPr>
          <w:rFonts w:ascii="GHEA Grapalat" w:hAnsi="GHEA Grapalat" w:cs="Arial"/>
          <w:sz w:val="20"/>
        </w:rPr>
        <w:t>Սույն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կետում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նշված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հարցումը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="00075C0C" w:rsidRPr="00414908">
        <w:rPr>
          <w:rFonts w:ascii="GHEA Grapalat" w:hAnsi="GHEA Grapalat" w:cs="Arial"/>
          <w:sz w:val="20"/>
        </w:rPr>
        <w:t>էլեկտրոնային</w:t>
      </w:r>
      <w:r w:rsidR="00075C0C" w:rsidRPr="00414908">
        <w:rPr>
          <w:rFonts w:ascii="GHEA Grapalat" w:hAnsi="GHEA Grapalat" w:cs="Arial"/>
          <w:sz w:val="20"/>
          <w:lang w:val="af-ZA"/>
        </w:rPr>
        <w:t xml:space="preserve"> </w:t>
      </w:r>
      <w:r w:rsidR="00075C0C" w:rsidRPr="00414908">
        <w:rPr>
          <w:rFonts w:ascii="GHEA Grapalat" w:hAnsi="GHEA Grapalat" w:cs="Arial"/>
          <w:sz w:val="20"/>
        </w:rPr>
        <w:t>փոստի</w:t>
      </w:r>
      <w:r w:rsidR="00075C0C" w:rsidRPr="00414908">
        <w:rPr>
          <w:rFonts w:ascii="GHEA Grapalat" w:hAnsi="GHEA Grapalat" w:cs="Arial"/>
          <w:sz w:val="20"/>
          <w:lang w:val="af-ZA"/>
        </w:rPr>
        <w:t xml:space="preserve"> </w:t>
      </w:r>
      <w:r w:rsidR="00075C0C" w:rsidRPr="00414908">
        <w:rPr>
          <w:rFonts w:ascii="GHEA Grapalat" w:hAnsi="GHEA Grapalat" w:cs="Arial"/>
          <w:sz w:val="20"/>
        </w:rPr>
        <w:t>միջոցով</w:t>
      </w:r>
      <w:r w:rsidR="00075C0C" w:rsidRPr="00414908">
        <w:rPr>
          <w:rFonts w:ascii="GHEA Grapalat" w:hAnsi="GHEA Grapalat" w:cs="Arial"/>
          <w:sz w:val="20"/>
          <w:lang w:val="af-ZA"/>
        </w:rPr>
        <w:t xml:space="preserve">  </w:t>
      </w:r>
      <w:r w:rsidR="00075C0C" w:rsidRPr="00414908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414908">
        <w:rPr>
          <w:rFonts w:ascii="GHEA Grapalat" w:hAnsi="GHEA Grapalat" w:cs="Arial"/>
          <w:sz w:val="20"/>
        </w:rPr>
        <w:t>մասնակիցը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="00075C0C" w:rsidRPr="00414908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</w:t>
      </w:r>
      <w:r w:rsidR="00C6078D" w:rsidRPr="00414908">
        <w:rPr>
          <w:rFonts w:ascii="GHEA Grapalat" w:hAnsi="GHEA Grapalat" w:cs="Arial"/>
          <w:sz w:val="20"/>
          <w:lang w:val="hy-AM"/>
        </w:rPr>
        <w:t xml:space="preserve">ուղարկում է </w:t>
      </w:r>
      <w:r w:rsidRPr="00414908">
        <w:rPr>
          <w:rFonts w:ascii="GHEA Grapalat" w:hAnsi="GHEA Grapalat" w:cs="Arial"/>
          <w:sz w:val="20"/>
        </w:rPr>
        <w:t>հանձնաժողովի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քարտուղարի</w:t>
      </w:r>
      <w:r w:rsidR="00C6078D" w:rsidRPr="00414908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414908">
        <w:rPr>
          <w:rFonts w:ascii="GHEA Grapalat" w:hAnsi="GHEA Grapalat" w:cs="Arial"/>
          <w:sz w:val="20"/>
          <w:lang w:val="af-ZA"/>
        </w:rPr>
        <w:t xml:space="preserve">: </w:t>
      </w:r>
    </w:p>
    <w:p w:rsidR="00DC1525" w:rsidRPr="00414908" w:rsidRDefault="00DC1525" w:rsidP="00DC15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414908">
        <w:rPr>
          <w:rFonts w:ascii="GHEA Grapalat" w:hAnsi="GHEA Grapalat" w:cs="Arial"/>
          <w:sz w:val="20"/>
        </w:rPr>
        <w:t>Հարց</w:t>
      </w:r>
      <w:r w:rsidR="00C6078D" w:rsidRPr="00414908">
        <w:rPr>
          <w:rFonts w:ascii="GHEA Grapalat" w:hAnsi="GHEA Grapalat" w:cs="Arial"/>
          <w:sz w:val="20"/>
          <w:lang w:val="hy-AM"/>
        </w:rPr>
        <w:t xml:space="preserve">ումը </w:t>
      </w:r>
      <w:r w:rsidR="00C6078D" w:rsidRPr="00414908">
        <w:rPr>
          <w:rFonts w:ascii="GHEA Grapalat" w:hAnsi="GHEA Grapalat" w:cs="Arial"/>
          <w:sz w:val="20"/>
        </w:rPr>
        <w:t>էլեկտրոնային</w:t>
      </w:r>
      <w:r w:rsidR="00C6078D" w:rsidRPr="00414908">
        <w:rPr>
          <w:rFonts w:ascii="GHEA Grapalat" w:hAnsi="GHEA Grapalat" w:cs="Arial"/>
          <w:sz w:val="20"/>
          <w:lang w:val="af-ZA"/>
        </w:rPr>
        <w:t xml:space="preserve"> </w:t>
      </w:r>
      <w:r w:rsidR="00C6078D" w:rsidRPr="00414908">
        <w:rPr>
          <w:rFonts w:ascii="GHEA Grapalat" w:hAnsi="GHEA Grapalat" w:cs="Arial"/>
          <w:sz w:val="20"/>
        </w:rPr>
        <w:t>փոստի</w:t>
      </w:r>
      <w:r w:rsidR="00C6078D" w:rsidRPr="00414908">
        <w:rPr>
          <w:rFonts w:ascii="GHEA Grapalat" w:hAnsi="GHEA Grapalat" w:cs="Arial"/>
          <w:sz w:val="20"/>
          <w:lang w:val="af-ZA"/>
        </w:rPr>
        <w:t xml:space="preserve"> </w:t>
      </w:r>
      <w:r w:rsidR="00C6078D" w:rsidRPr="00414908">
        <w:rPr>
          <w:rFonts w:ascii="GHEA Grapalat" w:hAnsi="GHEA Grapalat" w:cs="Arial"/>
          <w:sz w:val="20"/>
        </w:rPr>
        <w:t>միջոցով</w:t>
      </w:r>
      <w:r w:rsidR="00C6078D" w:rsidRPr="00414908">
        <w:rPr>
          <w:rFonts w:ascii="GHEA Grapalat" w:hAnsi="GHEA Grapalat" w:cs="Arial"/>
          <w:sz w:val="20"/>
          <w:lang w:val="af-ZA"/>
        </w:rPr>
        <w:t xml:space="preserve">  </w:t>
      </w:r>
      <w:r w:rsidR="00C6078D" w:rsidRPr="00414908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պարզաբա</w:t>
      </w:r>
      <w:r w:rsidR="00D014B4" w:rsidRPr="00414908">
        <w:rPr>
          <w:rFonts w:ascii="GHEA Grapalat" w:hAnsi="GHEA Grapalat" w:cs="Arial"/>
          <w:sz w:val="20"/>
          <w:lang w:val="hy-AM"/>
        </w:rPr>
        <w:t>նման</w:t>
      </w:r>
      <w:r w:rsidR="003B0DEB" w:rsidRPr="00414908">
        <w:rPr>
          <w:rFonts w:ascii="GHEA Grapalat" w:hAnsi="GHEA Grapalat" w:cs="Arial"/>
          <w:sz w:val="20"/>
          <w:lang w:val="hy-AM"/>
        </w:rPr>
        <w:t xml:space="preserve"> վերաբերյալ գրության բնօրինակից արտատպված տարբերակը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ուղարկվում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է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հանձնաժողովի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քարտուղարի</w:t>
      </w:r>
      <w:r w:rsidRPr="00414908">
        <w:rPr>
          <w:rFonts w:ascii="GHEA Grapalat" w:hAnsi="GHEA Grapalat" w:cs="Arial"/>
          <w:sz w:val="20"/>
          <w:lang w:val="af-ZA"/>
        </w:rPr>
        <w:t xml:space="preserve">` </w:t>
      </w:r>
      <w:r w:rsidRPr="00414908">
        <w:rPr>
          <w:rFonts w:ascii="GHEA Grapalat" w:hAnsi="GHEA Grapalat" w:cs="Arial"/>
          <w:sz w:val="20"/>
        </w:rPr>
        <w:t>սույն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հրավերով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նախատեսված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էլեկտրոնային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փոստից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մասնակցի</w:t>
      </w:r>
      <w:r w:rsidRPr="00414908">
        <w:rPr>
          <w:rFonts w:ascii="GHEA Grapalat" w:hAnsi="GHEA Grapalat" w:cs="Arial"/>
          <w:sz w:val="20"/>
          <w:lang w:val="af-ZA"/>
        </w:rPr>
        <w:t xml:space="preserve">` </w:t>
      </w:r>
      <w:r w:rsidRPr="00414908">
        <w:rPr>
          <w:rFonts w:ascii="GHEA Grapalat" w:hAnsi="GHEA Grapalat" w:cs="Arial"/>
          <w:sz w:val="20"/>
        </w:rPr>
        <w:t>հարցումը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ստացված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էլեկտրոնային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փոստին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ուղարկելու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միջոցով</w:t>
      </w:r>
      <w:r w:rsidRPr="00414908">
        <w:rPr>
          <w:rFonts w:ascii="GHEA Grapalat" w:hAnsi="GHEA Grapalat" w:cs="Arial"/>
          <w:sz w:val="20"/>
          <w:lang w:val="af-ZA"/>
        </w:rPr>
        <w:t>:</w:t>
      </w:r>
    </w:p>
    <w:p w:rsidR="00760D27" w:rsidRPr="00D244C9" w:rsidRDefault="00DC1525" w:rsidP="00D244C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414908">
        <w:rPr>
          <w:rFonts w:ascii="GHEA Grapalat" w:hAnsi="GHEA Grapalat" w:cs="Sylfaen"/>
          <w:sz w:val="20"/>
          <w:lang w:val="af-ZA"/>
        </w:rPr>
        <w:t>7.</w:t>
      </w:r>
      <w:r w:rsidR="00760D27" w:rsidRPr="00414908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r w:rsidR="00023EE5" w:rsidRPr="00770AAC">
        <w:rPr>
          <w:rFonts w:ascii="Calibri" w:hAnsi="Calibri"/>
          <w:color w:val="000000"/>
          <w:sz w:val="21"/>
          <w:szCs w:val="21"/>
          <w:lang w:val="hy-AM"/>
        </w:rPr>
        <w:t>Հ</w:t>
      </w:r>
      <w:r w:rsidR="00760D27" w:rsidRPr="00414908">
        <w:rPr>
          <w:rFonts w:ascii="GHEA Grapalat" w:hAnsi="GHEA Grapalat" w:cs="Sylfaen"/>
          <w:sz w:val="20"/>
        </w:rPr>
        <w:t>արցման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և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պարզաբանումների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բովանդակության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մասին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հայտարարությունը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հրապարակվում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է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տեղեկագրում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` </w:t>
      </w:r>
      <w:r w:rsidR="00760D27" w:rsidRPr="00414908">
        <w:rPr>
          <w:rFonts w:ascii="GHEA Grapalat" w:hAnsi="GHEA Grapalat" w:cs="Sylfaen"/>
          <w:sz w:val="20"/>
        </w:rPr>
        <w:t>հարցումը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D244C9" w:rsidRPr="00414908">
        <w:rPr>
          <w:rFonts w:ascii="GHEA Grapalat" w:hAnsi="GHEA Grapalat" w:cs="Sylfaen"/>
          <w:sz w:val="20"/>
        </w:rPr>
        <w:t>պարզաբանումը</w:t>
      </w:r>
      <w:r w:rsidR="00D244C9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D244C9" w:rsidRPr="00414908">
        <w:rPr>
          <w:rFonts w:ascii="GHEA Grapalat" w:hAnsi="GHEA Grapalat" w:cs="Sylfaen"/>
          <w:sz w:val="20"/>
        </w:rPr>
        <w:t>տրա</w:t>
      </w:r>
      <w:r w:rsidR="00D244C9" w:rsidRPr="00D244C9">
        <w:rPr>
          <w:rFonts w:ascii="GHEA Grapalat" w:hAnsi="GHEA Grapalat" w:cs="Sylfaen"/>
          <w:sz w:val="20"/>
        </w:rPr>
        <w:t>մադրելու</w:t>
      </w:r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D244C9" w:rsidRPr="00D244C9">
        <w:rPr>
          <w:rFonts w:ascii="GHEA Grapalat" w:hAnsi="GHEA Grapalat" w:cs="Sylfaen"/>
          <w:sz w:val="20"/>
        </w:rPr>
        <w:t>օրը</w:t>
      </w:r>
      <w:r w:rsidR="00D244C9" w:rsidRPr="00D244C9">
        <w:rPr>
          <w:rFonts w:ascii="GHEA Grapalat" w:hAnsi="GHEA Grapalat" w:cs="Sylfaen"/>
          <w:sz w:val="20"/>
          <w:lang w:val="af-ZA"/>
        </w:rPr>
        <w:t xml:space="preserve">, </w:t>
      </w:r>
      <w:r w:rsidR="00D244C9" w:rsidRPr="00D244C9">
        <w:rPr>
          <w:rFonts w:ascii="GHEA Grapalat" w:hAnsi="GHEA Grapalat" w:cs="Sylfaen"/>
          <w:sz w:val="20"/>
        </w:rPr>
        <w:t>առանց</w:t>
      </w:r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D244C9" w:rsidRPr="00D244C9">
        <w:rPr>
          <w:rFonts w:ascii="GHEA Grapalat" w:hAnsi="GHEA Grapalat" w:cs="Sylfaen"/>
          <w:sz w:val="20"/>
        </w:rPr>
        <w:t>նշելու</w:t>
      </w:r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D244C9" w:rsidRPr="00D244C9">
        <w:rPr>
          <w:rFonts w:ascii="GHEA Grapalat" w:hAnsi="GHEA Grapalat" w:cs="Sylfaen"/>
          <w:sz w:val="20"/>
        </w:rPr>
        <w:t>հարցումը</w:t>
      </w:r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D244C9" w:rsidRPr="00D244C9">
        <w:rPr>
          <w:rFonts w:ascii="GHEA Grapalat" w:hAnsi="GHEA Grapalat" w:cs="Sylfaen"/>
          <w:sz w:val="20"/>
        </w:rPr>
        <w:t>կատարած</w:t>
      </w:r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D244C9" w:rsidRPr="00D244C9">
        <w:rPr>
          <w:rFonts w:ascii="GHEA Grapalat" w:hAnsi="GHEA Grapalat" w:cs="Sylfaen"/>
          <w:sz w:val="20"/>
        </w:rPr>
        <w:t>մասնակցի</w:t>
      </w:r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D244C9" w:rsidRPr="00D244C9">
        <w:rPr>
          <w:rFonts w:ascii="GHEA Grapalat" w:hAnsi="GHEA Grapalat" w:cs="Sylfaen"/>
          <w:sz w:val="20"/>
        </w:rPr>
        <w:t>տվյալներ</w:t>
      </w:r>
      <w:r w:rsidR="00D244C9" w:rsidRPr="00F14524">
        <w:rPr>
          <w:rFonts w:ascii="GHEA Grapalat" w:hAnsi="GHEA Grapalat" w:cs="Sylfaen"/>
          <w:sz w:val="20"/>
        </w:rPr>
        <w:t>ը</w:t>
      </w:r>
      <w:r w:rsidR="00760D27" w:rsidRPr="00F14524">
        <w:rPr>
          <w:rFonts w:ascii="GHEA Grapalat" w:hAnsi="GHEA Grapalat" w:cs="Sylfaen"/>
          <w:sz w:val="20"/>
          <w:lang w:val="af-ZA"/>
        </w:rPr>
        <w:t>:</w:t>
      </w:r>
    </w:p>
    <w:p w:rsidR="00023EE5" w:rsidRPr="00D244C9" w:rsidRDefault="00DC1525" w:rsidP="00023EE5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 xml:space="preserve">8. </w:t>
      </w:r>
      <w:r w:rsidRPr="0087086D">
        <w:rPr>
          <w:rFonts w:ascii="GHEA Grapalat" w:hAnsi="GHEA Grapalat" w:cs="Sylfaen"/>
          <w:sz w:val="20"/>
        </w:rPr>
        <w:t>Պարզաբանում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չի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տրամադրվում</w:t>
      </w:r>
      <w:r w:rsidRPr="0087086D">
        <w:rPr>
          <w:rFonts w:ascii="GHEA Grapalat" w:hAnsi="GHEA Grapalat" w:cs="Sylfaen"/>
          <w:sz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</w:rPr>
        <w:t>եթե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հարցումը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կատարվել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սույն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բաժնով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սահմանված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ժամկետի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խախտմամբ</w:t>
      </w:r>
      <w:r w:rsidRPr="0087086D">
        <w:rPr>
          <w:rFonts w:ascii="GHEA Grapalat" w:hAnsi="GHEA Grapalat" w:cs="Sylfaen"/>
          <w:sz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</w:rPr>
        <w:t>ինչպես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նաև</w:t>
      </w:r>
      <w:r w:rsidRPr="0087086D">
        <w:rPr>
          <w:rFonts w:ascii="GHEA Grapalat" w:hAnsi="GHEA Grapalat" w:cs="Sylfaen"/>
          <w:sz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</w:rPr>
        <w:t>եթե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հարցումը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դուրս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սույն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հայտարարության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բովանդակության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շրջանակից։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Ընդ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որում</w:t>
      </w:r>
      <w:r w:rsidRPr="0087086D">
        <w:rPr>
          <w:rFonts w:ascii="GHEA Grapalat" w:hAnsi="GHEA Grapalat" w:cs="Sylfaen"/>
          <w:sz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</w:rPr>
        <w:t>մասնակիցը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գրավոր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ծանուցվում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պարզաբանում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չտրամադրելու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հիմքերի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մասին</w:t>
      </w:r>
      <w:r w:rsidRPr="0087086D">
        <w:rPr>
          <w:rFonts w:ascii="GHEA Grapalat" w:hAnsi="GHEA Grapalat" w:cs="Sylfaen"/>
          <w:sz w:val="20"/>
          <w:lang w:val="af-ZA"/>
        </w:rPr>
        <w:t xml:space="preserve">` </w:t>
      </w:r>
      <w:r w:rsidRPr="0087086D">
        <w:rPr>
          <w:rFonts w:ascii="GHEA Grapalat" w:hAnsi="GHEA Grapalat" w:cs="Sylfaen"/>
          <w:sz w:val="20"/>
        </w:rPr>
        <w:t>հարցումը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ստանալու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օրվան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հաջորդող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023EE5">
        <w:rPr>
          <w:rFonts w:ascii="GHEA Grapalat" w:hAnsi="GHEA Grapalat" w:cs="Sylfaen"/>
          <w:sz w:val="20"/>
          <w:lang w:val="hy-AM"/>
        </w:rPr>
        <w:t>երկու</w:t>
      </w:r>
      <w:r w:rsidR="00023EE5"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օրացուցային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օրվա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ընթացքում</w:t>
      </w:r>
      <w:r w:rsidRPr="0087086D">
        <w:rPr>
          <w:rFonts w:ascii="GHEA Grapalat" w:hAnsi="GHEA Grapalat" w:cs="Sylfaen"/>
          <w:sz w:val="20"/>
          <w:lang w:val="af-ZA"/>
        </w:rPr>
        <w:t>:</w:t>
      </w:r>
      <w:r w:rsidR="00023EE5" w:rsidRPr="00D244C9">
        <w:rPr>
          <w:rFonts w:ascii="GHEA Grapalat" w:hAnsi="GHEA Grapalat" w:cs="Sylfaen"/>
          <w:sz w:val="20"/>
          <w:lang w:val="af-ZA"/>
        </w:rPr>
        <w:t xml:space="preserve"> </w:t>
      </w:r>
    </w:p>
    <w:p w:rsidR="00DC1525" w:rsidRPr="0087086D" w:rsidRDefault="00DC1525" w:rsidP="00DC15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87086D">
        <w:rPr>
          <w:rFonts w:ascii="GHEA Grapalat" w:hAnsi="GHEA Grapalat" w:cs="Arial Unicode"/>
          <w:sz w:val="20"/>
          <w:lang w:val="af-ZA"/>
        </w:rPr>
        <w:t xml:space="preserve">9. </w:t>
      </w:r>
      <w:r w:rsidRPr="0087086D">
        <w:rPr>
          <w:rFonts w:ascii="GHEA Grapalat" w:hAnsi="GHEA Grapalat" w:cs="Sylfaen"/>
          <w:sz w:val="20"/>
          <w:lang w:val="ru-RU"/>
        </w:rPr>
        <w:t>Հայտերի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ներկայացման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վերջնաժամկետը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լրանալուց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առնվազն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երկու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="00953203">
        <w:rPr>
          <w:rFonts w:ascii="GHEA Grapalat" w:hAnsi="GHEA Grapalat" w:cs="Sylfaen"/>
          <w:sz w:val="20"/>
        </w:rPr>
        <w:t>աշխատանքային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օր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առաջ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սույն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հայտարարության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մեջ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կարող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են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կատարվել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փոփոխություններ</w:t>
      </w:r>
      <w:r w:rsidRPr="0087086D">
        <w:rPr>
          <w:rFonts w:ascii="GHEA Grapalat" w:hAnsi="GHEA Grapalat" w:cs="Tahoma"/>
          <w:sz w:val="20"/>
        </w:rPr>
        <w:t>։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Փ</w:t>
      </w:r>
      <w:r w:rsidRPr="0087086D">
        <w:rPr>
          <w:rFonts w:ascii="GHEA Grapalat" w:hAnsi="GHEA Grapalat" w:cs="Sylfaen"/>
          <w:sz w:val="20"/>
          <w:lang w:val="ru-RU"/>
        </w:rPr>
        <w:t>ոփոխություն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կատարելու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օր</w:t>
      </w:r>
      <w:r w:rsidRPr="0087086D">
        <w:rPr>
          <w:rFonts w:ascii="GHEA Grapalat" w:hAnsi="GHEA Grapalat" w:cs="Sylfaen"/>
          <w:sz w:val="20"/>
        </w:rPr>
        <w:t>վան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հաջորդող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առաջին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աշխատանքային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օրը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հանձնաժողովի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քարտուղարը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փոփոխություն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կատարելու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մասին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հայտարարություն</w:t>
      </w:r>
      <w:r w:rsidRPr="0087086D">
        <w:rPr>
          <w:rFonts w:ascii="GHEA Grapalat" w:hAnsi="GHEA Grapalat" w:cs="Sylfaen"/>
          <w:sz w:val="20"/>
        </w:rPr>
        <w:t>ը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հրապարակում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է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տեղեկագրում</w:t>
      </w:r>
      <w:r w:rsidRPr="0087086D">
        <w:rPr>
          <w:rFonts w:ascii="GHEA Grapalat" w:hAnsi="GHEA Grapalat" w:cs="Tahoma"/>
          <w:sz w:val="20"/>
        </w:rPr>
        <w:t>։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</w:p>
    <w:p w:rsidR="00DC1525" w:rsidRPr="00B96A92" w:rsidRDefault="00DC1525" w:rsidP="00DC15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B96A92">
        <w:rPr>
          <w:rFonts w:ascii="GHEA Grapalat" w:hAnsi="GHEA Grapalat" w:cs="Arial Unicode"/>
          <w:sz w:val="20"/>
          <w:lang w:val="af-ZA"/>
        </w:rPr>
        <w:t xml:space="preserve">10. </w:t>
      </w:r>
      <w:r w:rsidRPr="0087086D">
        <w:rPr>
          <w:rFonts w:ascii="GHEA Grapalat" w:hAnsi="GHEA Grapalat" w:cs="Arial Unicode"/>
          <w:sz w:val="20"/>
        </w:rPr>
        <w:t>Նախաորակավորման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հայտարարության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մեջ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փոփոխություններ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կատարվելու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դեպքում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նախաորակավորման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հայտերը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ներկայացնելու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վերջնաժամկետը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հաշվվում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է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այդ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փոփոխությունների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մասին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տեղեկագրում</w:t>
      </w:r>
      <w:r w:rsidRPr="00B96A92">
        <w:rPr>
          <w:rFonts w:ascii="GHEA Grapalat" w:hAnsi="GHEA Grapalat" w:cs="Arial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հայտարարության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հրապարակման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օրվանից</w:t>
      </w:r>
      <w:r w:rsidRPr="0087086D">
        <w:rPr>
          <w:rFonts w:ascii="GHEA Grapalat" w:hAnsi="GHEA Grapalat" w:cs="Tahoma"/>
          <w:sz w:val="20"/>
          <w:lang w:val="ru-RU"/>
        </w:rPr>
        <w:t>։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</w:p>
    <w:p w:rsidR="00DC1525" w:rsidRPr="00412147" w:rsidRDefault="00DC1525" w:rsidP="00DC1525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B96A92">
        <w:rPr>
          <w:rFonts w:ascii="GHEA Grapalat" w:hAnsi="GHEA Grapalat" w:cs="Arial Unicode"/>
          <w:sz w:val="20"/>
          <w:lang w:val="af-ZA"/>
        </w:rPr>
        <w:br/>
      </w:r>
      <w:r w:rsidRPr="00412147">
        <w:rPr>
          <w:rFonts w:ascii="GHEA Grapalat" w:hAnsi="GHEA Grapalat"/>
          <w:b/>
          <w:sz w:val="20"/>
          <w:lang w:val="af-ZA"/>
        </w:rPr>
        <w:t xml:space="preserve">IV.  </w:t>
      </w:r>
      <w:r w:rsidRPr="0087086D">
        <w:rPr>
          <w:rFonts w:ascii="GHEA Grapalat" w:hAnsi="GHEA Grapalat"/>
          <w:b/>
          <w:sz w:val="20"/>
        </w:rPr>
        <w:t>ՆԱԽԱՈՐԱԿԱՎՈՐՄԱՆ</w:t>
      </w:r>
      <w:r w:rsidRPr="00412147">
        <w:rPr>
          <w:rFonts w:ascii="GHEA Grapalat" w:hAnsi="GHEA Grapalat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ՀԱՅՏԸ</w:t>
      </w:r>
      <w:r w:rsidRPr="00412147">
        <w:rPr>
          <w:rFonts w:ascii="GHEA Grapalat" w:hAnsi="GHEA Grapalat" w:cs="Arial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ՆԵՐԿԱՅԱՑՆԵԼՈՒ</w:t>
      </w:r>
      <w:r w:rsidRPr="00412147">
        <w:rPr>
          <w:rFonts w:ascii="GHEA Grapalat" w:hAnsi="GHEA Grapalat" w:cs="Arial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ԿԱՐԳԸ</w:t>
      </w: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DC1525" w:rsidRPr="0087086D" w:rsidRDefault="00DC1525" w:rsidP="00DC152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/>
        </w:rPr>
        <w:t>11.</w:t>
      </w:r>
      <w:r w:rsidRPr="0087086D">
        <w:rPr>
          <w:rFonts w:ascii="GHEA Grapalat" w:hAnsi="GHEA Grapalat" w:cs="Sylfaen"/>
        </w:rPr>
        <w:t xml:space="preserve"> </w:t>
      </w:r>
      <w:r w:rsidRPr="0087086D">
        <w:rPr>
          <w:rFonts w:ascii="GHEA Grapalat" w:hAnsi="GHEA Grapalat" w:cs="Sylfaen"/>
          <w:lang w:val="ru-RU"/>
        </w:rPr>
        <w:t>Սույն</w:t>
      </w:r>
      <w:r w:rsidRPr="0087086D">
        <w:rPr>
          <w:rFonts w:ascii="GHEA Grapalat" w:hAnsi="GHEA Grapalat" w:cs="Sylfaen"/>
        </w:rPr>
        <w:t xml:space="preserve"> </w:t>
      </w:r>
      <w:r w:rsidRPr="0087086D">
        <w:rPr>
          <w:rFonts w:ascii="GHEA Grapalat" w:hAnsi="GHEA Grapalat" w:cs="Sylfaen"/>
          <w:lang w:val="ru-RU"/>
        </w:rPr>
        <w:t>ընթացակարգին</w:t>
      </w:r>
      <w:r w:rsidRPr="0087086D">
        <w:rPr>
          <w:rFonts w:ascii="GHEA Grapalat" w:hAnsi="GHEA Grapalat" w:cs="Sylfaen"/>
        </w:rPr>
        <w:t xml:space="preserve"> </w:t>
      </w:r>
      <w:r w:rsidRPr="0087086D">
        <w:rPr>
          <w:rFonts w:ascii="GHEA Grapalat" w:hAnsi="GHEA Grapalat" w:cs="Sylfaen"/>
          <w:lang w:val="ru-RU"/>
        </w:rPr>
        <w:t>մասնակցելու</w:t>
      </w:r>
      <w:r w:rsidRPr="0087086D">
        <w:rPr>
          <w:rFonts w:ascii="GHEA Grapalat" w:hAnsi="GHEA Grapalat" w:cs="Sylfaen"/>
        </w:rPr>
        <w:t xml:space="preserve"> </w:t>
      </w:r>
      <w:r w:rsidRPr="0087086D">
        <w:rPr>
          <w:rFonts w:ascii="GHEA Grapalat" w:hAnsi="GHEA Grapalat" w:cs="Sylfaen"/>
          <w:lang w:val="ru-RU"/>
        </w:rPr>
        <w:t>համար</w:t>
      </w:r>
      <w:r w:rsidRPr="0087086D">
        <w:rPr>
          <w:rFonts w:ascii="GHEA Grapalat" w:hAnsi="GHEA Grapalat" w:cs="Sylfaen"/>
        </w:rPr>
        <w:t xml:space="preserve"> մ</w:t>
      </w:r>
      <w:r w:rsidRPr="0087086D">
        <w:rPr>
          <w:rFonts w:ascii="GHEA Grapalat" w:hAnsi="GHEA Grapalat" w:cs="Sylfaen"/>
          <w:lang w:val="ru-RU"/>
        </w:rPr>
        <w:t>ասնակիցը</w:t>
      </w:r>
      <w:r w:rsidRPr="0087086D">
        <w:rPr>
          <w:rFonts w:ascii="GHEA Grapalat" w:hAnsi="GHEA Grapalat" w:cs="Sylfaen"/>
        </w:rPr>
        <w:t xml:space="preserve"> հանձնաժողովին ներկայացնում է հայտ</w:t>
      </w:r>
      <w:r w:rsidRPr="0087086D">
        <w:rPr>
          <w:rFonts w:ascii="GHEA Grapalat" w:hAnsi="GHEA Grapalat" w:cs="Tahoma"/>
          <w:lang w:val="ru-RU"/>
        </w:rPr>
        <w:t>։</w:t>
      </w:r>
      <w:r w:rsidRPr="0087086D">
        <w:rPr>
          <w:rFonts w:ascii="GHEA Grapalat" w:hAnsi="GHEA Grapalat" w:cs="Tahoma"/>
        </w:rPr>
        <w:t xml:space="preserve"> </w:t>
      </w:r>
    </w:p>
    <w:p w:rsidR="00DC1525" w:rsidRPr="0087086D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 xml:space="preserve">12. </w:t>
      </w:r>
      <w:r w:rsidRPr="0087086D">
        <w:rPr>
          <w:rFonts w:ascii="GHEA Grapalat" w:hAnsi="GHEA Grapalat"/>
          <w:sz w:val="20"/>
        </w:rPr>
        <w:t>Նախաորակավորման</w:t>
      </w:r>
      <w:r w:rsidRPr="0087086D">
        <w:rPr>
          <w:rFonts w:ascii="GHEA Grapalat" w:hAnsi="GHEA Grapalat"/>
          <w:sz w:val="20"/>
          <w:lang w:val="af-ZA"/>
        </w:rPr>
        <w:t xml:space="preserve"> </w:t>
      </w:r>
      <w:r w:rsidRPr="0087086D">
        <w:rPr>
          <w:rFonts w:ascii="GHEA Grapalat" w:hAnsi="GHEA Grapalat"/>
          <w:sz w:val="20"/>
        </w:rPr>
        <w:t>հ</w:t>
      </w:r>
      <w:r w:rsidRPr="0087086D">
        <w:rPr>
          <w:rFonts w:ascii="GHEA Grapalat" w:hAnsi="GHEA Grapalat" w:cs="Sylfaen"/>
          <w:sz w:val="20"/>
        </w:rPr>
        <w:t>այտը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մասնակիցը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հանձնաժողովին</w:t>
      </w:r>
      <w:r w:rsidRPr="0087086D">
        <w:rPr>
          <w:rFonts w:ascii="GHEA Grapalat" w:hAnsi="GHEA Grapalat" w:cs="Sylfaen"/>
          <w:sz w:val="20"/>
          <w:lang w:val="af-ZA"/>
        </w:rPr>
        <w:t xml:space="preserve"> 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953203">
        <w:rPr>
          <w:rFonts w:ascii="GHEA Grapalat" w:hAnsi="GHEA Grapalat" w:cs="Sylfaen"/>
          <w:sz w:val="20"/>
        </w:rPr>
        <w:t>ներկայացնում</w:t>
      </w:r>
      <w:r w:rsidRPr="0087086D">
        <w:rPr>
          <w:rFonts w:ascii="GHEA Grapalat" w:hAnsi="GHEA Grapalat" w:cs="Sylfaen"/>
          <w:sz w:val="20"/>
          <w:lang w:val="af-ZA"/>
        </w:rPr>
        <w:t>`</w:t>
      </w:r>
    </w:p>
    <w:p w:rsidR="00DC1525" w:rsidRPr="0087086D" w:rsidRDefault="00953203" w:rsidP="00DC1525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1</w:t>
      </w:r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) </w:t>
      </w:r>
      <w:r w:rsidR="00DC1525" w:rsidRPr="0087086D">
        <w:rPr>
          <w:rFonts w:ascii="GHEA Grapalat" w:hAnsi="GHEA Grapalat"/>
          <w:sz w:val="20"/>
          <w:szCs w:val="20"/>
        </w:rPr>
        <w:t>փաստաթղթային</w:t>
      </w:r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="00DC1525" w:rsidRPr="0087086D">
        <w:rPr>
          <w:rFonts w:ascii="GHEA Grapalat" w:hAnsi="GHEA Grapalat"/>
          <w:sz w:val="20"/>
          <w:szCs w:val="20"/>
        </w:rPr>
        <w:t>ձևով</w:t>
      </w:r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` </w:t>
      </w:r>
      <w:r w:rsidR="00DC1525" w:rsidRPr="0087086D">
        <w:rPr>
          <w:rFonts w:ascii="GHEA Grapalat" w:hAnsi="GHEA Grapalat"/>
          <w:sz w:val="20"/>
          <w:szCs w:val="20"/>
        </w:rPr>
        <w:t>փակ</w:t>
      </w:r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="00DC1525" w:rsidRPr="0087086D">
        <w:rPr>
          <w:rFonts w:ascii="GHEA Grapalat" w:hAnsi="GHEA Grapalat"/>
          <w:sz w:val="20"/>
          <w:szCs w:val="20"/>
        </w:rPr>
        <w:t>ծրարով</w:t>
      </w:r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, </w:t>
      </w:r>
      <w:r w:rsidR="00DC1525" w:rsidRPr="0087086D">
        <w:rPr>
          <w:rFonts w:ascii="GHEA Grapalat" w:hAnsi="GHEA Grapalat"/>
          <w:sz w:val="20"/>
          <w:szCs w:val="20"/>
        </w:rPr>
        <w:t>սոսնձված</w:t>
      </w:r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: </w:t>
      </w:r>
      <w:r w:rsidR="00DC1525" w:rsidRPr="0087086D">
        <w:rPr>
          <w:rFonts w:ascii="GHEA Grapalat" w:hAnsi="GHEA Grapalat"/>
          <w:sz w:val="20"/>
          <w:szCs w:val="20"/>
        </w:rPr>
        <w:t>Ծրարի</w:t>
      </w:r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="00DC1525" w:rsidRPr="0087086D">
        <w:rPr>
          <w:rFonts w:ascii="GHEA Grapalat" w:hAnsi="GHEA Grapalat"/>
          <w:sz w:val="20"/>
          <w:szCs w:val="20"/>
        </w:rPr>
        <w:t>վրա</w:t>
      </w:r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="00DC1525" w:rsidRPr="0087086D">
        <w:rPr>
          <w:rFonts w:ascii="GHEA Grapalat" w:hAnsi="GHEA Grapalat"/>
          <w:sz w:val="20"/>
          <w:szCs w:val="20"/>
        </w:rPr>
        <w:t>նախաորակավորման</w:t>
      </w:r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="00DC1525" w:rsidRPr="0087086D">
        <w:rPr>
          <w:rFonts w:ascii="GHEA Grapalat" w:hAnsi="GHEA Grapalat"/>
          <w:sz w:val="20"/>
          <w:szCs w:val="20"/>
        </w:rPr>
        <w:t>հայտը</w:t>
      </w:r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="00DC1525" w:rsidRPr="0087086D">
        <w:rPr>
          <w:rFonts w:ascii="GHEA Grapalat" w:hAnsi="GHEA Grapalat"/>
          <w:sz w:val="20"/>
          <w:szCs w:val="20"/>
        </w:rPr>
        <w:t>կազմելու</w:t>
      </w:r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="00DC1525" w:rsidRPr="0087086D">
        <w:rPr>
          <w:rFonts w:ascii="GHEA Grapalat" w:hAnsi="GHEA Grapalat"/>
          <w:sz w:val="20"/>
          <w:szCs w:val="20"/>
        </w:rPr>
        <w:t>լեզվով</w:t>
      </w:r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="00DC1525" w:rsidRPr="0087086D">
        <w:rPr>
          <w:rFonts w:ascii="GHEA Grapalat" w:hAnsi="GHEA Grapalat"/>
          <w:sz w:val="20"/>
          <w:szCs w:val="20"/>
        </w:rPr>
        <w:t>նշվում</w:t>
      </w:r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="00DC1525" w:rsidRPr="0087086D">
        <w:rPr>
          <w:rFonts w:ascii="GHEA Grapalat" w:hAnsi="GHEA Grapalat"/>
          <w:sz w:val="20"/>
          <w:szCs w:val="20"/>
        </w:rPr>
        <w:t>են</w:t>
      </w:r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DC1525" w:rsidRPr="0087086D" w:rsidRDefault="00DC1525" w:rsidP="00DC152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</w:rPr>
        <w:t>ա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87086D">
        <w:rPr>
          <w:rFonts w:ascii="GHEA Grapalat" w:hAnsi="GHEA Grapalat"/>
          <w:sz w:val="20"/>
          <w:szCs w:val="20"/>
        </w:rPr>
        <w:t>պատվիրատուի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անվանումը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և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հայտի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ներկայացման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վայրը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87086D">
        <w:rPr>
          <w:rFonts w:ascii="GHEA Grapalat" w:hAnsi="GHEA Grapalat"/>
          <w:sz w:val="20"/>
          <w:szCs w:val="20"/>
        </w:rPr>
        <w:t>հասցեն</w:t>
      </w:r>
      <w:r w:rsidRPr="0087086D">
        <w:rPr>
          <w:rFonts w:ascii="GHEA Grapalat" w:hAnsi="GHEA Grapalat"/>
          <w:sz w:val="20"/>
          <w:szCs w:val="20"/>
          <w:lang w:val="af-ZA"/>
        </w:rPr>
        <w:t>).</w:t>
      </w:r>
    </w:p>
    <w:p w:rsidR="00DC1525" w:rsidRPr="0087086D" w:rsidRDefault="00DC1525" w:rsidP="00DC152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</w:rPr>
        <w:t>բ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87086D">
        <w:rPr>
          <w:rFonts w:ascii="GHEA Grapalat" w:hAnsi="GHEA Grapalat"/>
          <w:sz w:val="20"/>
          <w:szCs w:val="20"/>
        </w:rPr>
        <w:t>ընթացակարգի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ծածկագիրը</w:t>
      </w:r>
      <w:r w:rsidRPr="0087086D">
        <w:rPr>
          <w:rFonts w:ascii="GHEA Grapalat" w:hAnsi="GHEA Grapalat"/>
          <w:sz w:val="20"/>
          <w:szCs w:val="20"/>
          <w:lang w:val="af-ZA"/>
        </w:rPr>
        <w:t>.</w:t>
      </w:r>
    </w:p>
    <w:p w:rsidR="00DC1525" w:rsidRPr="0087086D" w:rsidRDefault="00DC1525" w:rsidP="00DC152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</w:rPr>
        <w:t>գ</w:t>
      </w:r>
      <w:r w:rsidRPr="0087086D">
        <w:rPr>
          <w:rFonts w:ascii="GHEA Grapalat" w:hAnsi="GHEA Grapalat"/>
          <w:sz w:val="20"/>
          <w:szCs w:val="20"/>
          <w:lang w:val="af-ZA"/>
        </w:rPr>
        <w:t>. «</w:t>
      </w:r>
      <w:r w:rsidRPr="0087086D">
        <w:rPr>
          <w:rFonts w:ascii="GHEA Grapalat" w:hAnsi="GHEA Grapalat"/>
          <w:sz w:val="20"/>
          <w:szCs w:val="20"/>
        </w:rPr>
        <w:t>չբացել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մինչև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հայտերի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բացման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նիստը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87086D">
        <w:rPr>
          <w:rFonts w:ascii="GHEA Grapalat" w:hAnsi="GHEA Grapalat"/>
          <w:sz w:val="20"/>
          <w:szCs w:val="20"/>
        </w:rPr>
        <w:t>բառերը</w:t>
      </w:r>
      <w:r w:rsidRPr="0087086D">
        <w:rPr>
          <w:rFonts w:ascii="GHEA Grapalat" w:hAnsi="GHEA Grapalat"/>
          <w:sz w:val="20"/>
          <w:szCs w:val="20"/>
          <w:lang w:val="af-ZA"/>
        </w:rPr>
        <w:t>.</w:t>
      </w:r>
    </w:p>
    <w:p w:rsidR="00DC1525" w:rsidRPr="00414908" w:rsidRDefault="00DC1525" w:rsidP="00DC152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</w:rPr>
        <w:t>դ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87086D">
        <w:rPr>
          <w:rFonts w:ascii="GHEA Grapalat" w:hAnsi="GHEA Grapalat"/>
          <w:sz w:val="20"/>
          <w:szCs w:val="20"/>
        </w:rPr>
        <w:t>մասնակցի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անվանումը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87086D">
        <w:rPr>
          <w:rFonts w:ascii="GHEA Grapalat" w:hAnsi="GHEA Grapalat"/>
          <w:sz w:val="20"/>
          <w:szCs w:val="20"/>
        </w:rPr>
        <w:t>անունը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414908">
        <w:rPr>
          <w:rFonts w:ascii="GHEA Grapalat" w:hAnsi="GHEA Grapalat"/>
          <w:sz w:val="20"/>
          <w:szCs w:val="20"/>
        </w:rPr>
        <w:t>գտնվելու</w:t>
      </w:r>
      <w:r w:rsidRPr="004149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14908">
        <w:rPr>
          <w:rFonts w:ascii="GHEA Grapalat" w:hAnsi="GHEA Grapalat"/>
          <w:sz w:val="20"/>
          <w:szCs w:val="20"/>
        </w:rPr>
        <w:t>վայրը</w:t>
      </w:r>
      <w:r w:rsidRPr="004149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14908">
        <w:rPr>
          <w:rFonts w:ascii="GHEA Grapalat" w:hAnsi="GHEA Grapalat"/>
          <w:sz w:val="20"/>
          <w:szCs w:val="20"/>
        </w:rPr>
        <w:t>և</w:t>
      </w:r>
      <w:r w:rsidRPr="004149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14908">
        <w:rPr>
          <w:rFonts w:ascii="GHEA Grapalat" w:hAnsi="GHEA Grapalat"/>
          <w:sz w:val="20"/>
          <w:szCs w:val="20"/>
        </w:rPr>
        <w:t>հեռախոսահամարը</w:t>
      </w:r>
      <w:r w:rsidRPr="00414908">
        <w:rPr>
          <w:rFonts w:ascii="GHEA Grapalat" w:hAnsi="GHEA Grapalat"/>
          <w:sz w:val="20"/>
          <w:szCs w:val="20"/>
          <w:lang w:val="af-ZA"/>
        </w:rPr>
        <w:t>:</w:t>
      </w:r>
    </w:p>
    <w:p w:rsidR="00D244C9" w:rsidRPr="00440FCE" w:rsidRDefault="00DC1525" w:rsidP="00DC1525">
      <w:pPr>
        <w:ind w:firstLine="567"/>
        <w:jc w:val="both"/>
        <w:rPr>
          <w:rFonts w:ascii="GHEA Grapalat" w:hAnsi="GHEA Grapalat" w:cs="Sylfaen"/>
          <w:b/>
          <w:sz w:val="20"/>
          <w:szCs w:val="20"/>
          <w:lang w:val="af-ZA"/>
        </w:rPr>
      </w:pP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13. </w:t>
      </w:r>
      <w:r w:rsidR="00953203" w:rsidRPr="00440FCE">
        <w:rPr>
          <w:rFonts w:ascii="GHEA Grapalat" w:hAnsi="GHEA Grapalat" w:cs="Sylfaen"/>
          <w:sz w:val="20"/>
          <w:szCs w:val="20"/>
          <w:lang w:val="ru-RU"/>
        </w:rPr>
        <w:t>Ընթացակարգի</w:t>
      </w:r>
      <w:r w:rsidR="00953203"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53203" w:rsidRPr="00440FCE">
        <w:rPr>
          <w:rFonts w:ascii="GHEA Grapalat" w:hAnsi="GHEA Grapalat" w:cs="Sylfaen"/>
          <w:sz w:val="20"/>
          <w:szCs w:val="20"/>
          <w:lang w:val="ru-RU"/>
        </w:rPr>
        <w:t>հայտերն</w:t>
      </w:r>
      <w:r w:rsidR="00953203"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53203" w:rsidRPr="00440FCE">
        <w:rPr>
          <w:rFonts w:ascii="GHEA Grapalat" w:hAnsi="GHEA Grapalat" w:cs="Sylfaen"/>
          <w:sz w:val="20"/>
          <w:szCs w:val="20"/>
          <w:lang w:val="ru-RU"/>
        </w:rPr>
        <w:t>անհրաժեշտ</w:t>
      </w:r>
      <w:r w:rsidR="00953203"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53203" w:rsidRPr="00440FCE">
        <w:rPr>
          <w:rFonts w:ascii="GHEA Grapalat" w:hAnsi="GHEA Grapalat" w:cs="Sylfaen"/>
          <w:sz w:val="20"/>
          <w:szCs w:val="20"/>
          <w:lang w:val="ru-RU"/>
        </w:rPr>
        <w:t>է</w:t>
      </w:r>
      <w:r w:rsidR="00953203"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53203" w:rsidRPr="00440FCE">
        <w:rPr>
          <w:rFonts w:ascii="GHEA Grapalat" w:hAnsi="GHEA Grapalat" w:cs="Sylfaen"/>
          <w:sz w:val="20"/>
          <w:szCs w:val="20"/>
          <w:lang w:val="ru-RU"/>
        </w:rPr>
        <w:t>ներկայացնել</w:t>
      </w:r>
      <w:r w:rsidR="00953203"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53203" w:rsidRPr="00440FCE">
        <w:rPr>
          <w:rFonts w:ascii="GHEA Grapalat" w:hAnsi="GHEA Grapalat" w:cs="Sylfaen"/>
          <w:sz w:val="20"/>
          <w:szCs w:val="20"/>
        </w:rPr>
        <w:t>հանձնաժողովին</w:t>
      </w:r>
      <w:r w:rsidR="00953203"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53203" w:rsidRPr="00440FCE">
        <w:rPr>
          <w:rFonts w:ascii="GHEA Grapalat" w:hAnsi="GHEA Grapalat" w:cs="Sylfaen"/>
          <w:sz w:val="20"/>
          <w:szCs w:val="20"/>
        </w:rPr>
        <w:t>ոչ</w:t>
      </w:r>
      <w:r w:rsidR="00953203"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53203" w:rsidRPr="00440FCE">
        <w:rPr>
          <w:rFonts w:ascii="GHEA Grapalat" w:hAnsi="GHEA Grapalat" w:cs="Sylfaen"/>
          <w:sz w:val="20"/>
          <w:szCs w:val="20"/>
          <w:lang w:val="ru-RU"/>
        </w:rPr>
        <w:t>ուշ</w:t>
      </w:r>
      <w:r w:rsidR="00953203" w:rsidRPr="00440FCE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="00953203" w:rsidRPr="00440FCE">
        <w:rPr>
          <w:rFonts w:ascii="GHEA Grapalat" w:hAnsi="GHEA Grapalat" w:cs="Sylfaen"/>
          <w:sz w:val="20"/>
          <w:szCs w:val="20"/>
          <w:lang w:val="ru-RU"/>
        </w:rPr>
        <w:t>քան</w:t>
      </w:r>
      <w:r w:rsidR="00953203"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B4139A">
        <w:rPr>
          <w:rFonts w:ascii="GHEA Grapalat" w:hAnsi="GHEA Grapalat" w:cs="Sylfaen"/>
          <w:color w:val="FF0000"/>
          <w:sz w:val="20"/>
          <w:szCs w:val="20"/>
          <w:lang w:val="af-ZA"/>
        </w:rPr>
        <w:t>04</w:t>
      </w:r>
      <w:r w:rsidR="00953203" w:rsidRPr="00440FCE">
        <w:rPr>
          <w:rFonts w:ascii="GHEA Grapalat" w:hAnsi="GHEA Grapalat" w:cs="Sylfaen"/>
          <w:color w:val="FF0000"/>
          <w:sz w:val="20"/>
          <w:szCs w:val="20"/>
          <w:lang w:val="af-ZA"/>
        </w:rPr>
        <w:t>.08.2022</w:t>
      </w:r>
      <w:r w:rsidR="00953203" w:rsidRPr="00440FCE">
        <w:rPr>
          <w:rFonts w:ascii="GHEA Grapalat" w:hAnsi="GHEA Grapalat" w:cs="Sylfaen"/>
          <w:color w:val="FF0000"/>
          <w:sz w:val="20"/>
          <w:szCs w:val="20"/>
        </w:rPr>
        <w:t>թ</w:t>
      </w:r>
      <w:r w:rsidR="00953203" w:rsidRPr="00440FC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, </w:t>
      </w:r>
      <w:r w:rsidR="00953203" w:rsidRPr="00440FCE">
        <w:rPr>
          <w:rFonts w:ascii="GHEA Grapalat" w:hAnsi="GHEA Grapalat" w:cs="Sylfaen"/>
          <w:color w:val="FF0000"/>
          <w:sz w:val="20"/>
          <w:szCs w:val="20"/>
        </w:rPr>
        <w:t>ժամը</w:t>
      </w:r>
      <w:r w:rsidR="00953203" w:rsidRPr="00440FC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10:30-</w:t>
      </w:r>
      <w:r w:rsidR="00953203" w:rsidRPr="00440FCE">
        <w:rPr>
          <w:rFonts w:ascii="GHEA Grapalat" w:hAnsi="GHEA Grapalat" w:cs="Sylfaen"/>
          <w:color w:val="FF0000"/>
          <w:sz w:val="20"/>
          <w:szCs w:val="20"/>
        </w:rPr>
        <w:t>ն</w:t>
      </w:r>
      <w:r w:rsidR="00953203" w:rsidRPr="00440FCE">
        <w:rPr>
          <w:rFonts w:ascii="GHEA Grapalat" w:hAnsi="GHEA Grapalat" w:cs="Sylfaen"/>
          <w:color w:val="FF0000"/>
          <w:sz w:val="20"/>
          <w:szCs w:val="20"/>
          <w:lang w:val="af-ZA"/>
        </w:rPr>
        <w:t>:</w:t>
      </w:r>
      <w:r w:rsidRPr="00440FCE">
        <w:rPr>
          <w:rFonts w:ascii="GHEA Grapalat" w:hAnsi="GHEA Grapalat" w:cs="Sylfaen"/>
          <w:b/>
          <w:sz w:val="20"/>
          <w:szCs w:val="20"/>
          <w:lang w:val="af-ZA"/>
        </w:rPr>
        <w:t xml:space="preserve">: </w:t>
      </w:r>
    </w:p>
    <w:p w:rsidR="00DC1525" w:rsidRPr="00440FCE" w:rsidRDefault="00934C71" w:rsidP="00934C71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440FCE">
        <w:rPr>
          <w:rFonts w:ascii="GHEA Grapalat" w:hAnsi="GHEA Grapalat" w:cs="Sylfaen"/>
          <w:sz w:val="20"/>
          <w:szCs w:val="20"/>
        </w:rPr>
        <w:t>Ընդ որում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հայտերը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հանձնաժողովին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անհրաժեշտ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է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ներկայացնել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մինչև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սույն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կետով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սահմանված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ժամկետը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լրանալը՝ ք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Pr="00440FCE">
        <w:rPr>
          <w:rFonts w:ascii="GHEA Grapalat" w:hAnsi="GHEA Grapalat" w:cs="Sylfaen"/>
          <w:sz w:val="20"/>
          <w:szCs w:val="20"/>
        </w:rPr>
        <w:t>Երևան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Բագրևանդի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5 </w:t>
      </w:r>
      <w:r w:rsidRPr="00440FCE">
        <w:rPr>
          <w:rFonts w:ascii="GHEA Grapalat" w:hAnsi="GHEA Grapalat" w:cs="Sylfaen"/>
          <w:sz w:val="20"/>
          <w:szCs w:val="20"/>
        </w:rPr>
        <w:t>հասցեով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 w:rsidRPr="00440FCE">
        <w:rPr>
          <w:rFonts w:ascii="GHEA Grapalat" w:hAnsi="GHEA Grapalat" w:cs="Sylfaen"/>
          <w:sz w:val="20"/>
          <w:szCs w:val="20"/>
        </w:rPr>
        <w:t>ՀՀ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ՊՆ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գնումների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կազմակերպման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վարչություն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440FCE">
        <w:rPr>
          <w:rFonts w:ascii="GHEA Grapalat" w:hAnsi="GHEA Grapalat" w:cs="Sylfaen"/>
          <w:sz w:val="20"/>
          <w:szCs w:val="20"/>
        </w:rPr>
        <w:t>հանձնաժողովի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 xml:space="preserve">քարտուղարին </w:t>
      </w:r>
      <w:r w:rsidRPr="00440FC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2072 </w:t>
      </w:r>
      <w:r w:rsidRPr="00440FCE">
        <w:rPr>
          <w:rFonts w:ascii="GHEA Grapalat" w:hAnsi="GHEA Grapalat" w:cs="Sylfaen"/>
          <w:color w:val="FF0000"/>
          <w:sz w:val="20"/>
          <w:szCs w:val="20"/>
        </w:rPr>
        <w:t>սենյակ</w:t>
      </w:r>
      <w:r w:rsidRPr="00440FCE">
        <w:rPr>
          <w:rFonts w:ascii="GHEA Grapalat" w:hAnsi="GHEA Grapalat" w:cs="Sylfaen"/>
          <w:sz w:val="20"/>
          <w:szCs w:val="20"/>
          <w:lang w:val="af-ZA"/>
        </w:rPr>
        <w:t>):</w:t>
      </w:r>
    </w:p>
    <w:p w:rsidR="00DC1525" w:rsidRPr="0087086D" w:rsidRDefault="00DC1525" w:rsidP="00DC152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 xml:space="preserve">14. </w:t>
      </w:r>
      <w:r w:rsidR="000F6D4F">
        <w:rPr>
          <w:rFonts w:ascii="GHEA Grapalat" w:hAnsi="GHEA Grapalat" w:cs="Sylfaen"/>
          <w:szCs w:val="24"/>
          <w:lang w:val="en-US"/>
        </w:rPr>
        <w:t>Ն</w:t>
      </w:r>
      <w:r w:rsidRPr="0087086D">
        <w:rPr>
          <w:rFonts w:ascii="GHEA Grapalat" w:hAnsi="GHEA Grapalat" w:cs="Sylfaen"/>
          <w:szCs w:val="24"/>
          <w:lang w:val="en-US"/>
        </w:rPr>
        <w:t>ախաորակավորման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ստանում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և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հայտերի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է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հանձնաժողովի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քարտուղար</w:t>
      </w:r>
      <w:r w:rsidRPr="0087086D">
        <w:rPr>
          <w:rFonts w:ascii="GHEA Grapalat" w:hAnsi="GHEA Grapalat" w:cs="Sylfaen"/>
          <w:szCs w:val="24"/>
          <w:lang w:val="en-US"/>
        </w:rPr>
        <w:t>ը</w:t>
      </w:r>
      <w:r w:rsidRPr="0087086D">
        <w:rPr>
          <w:rFonts w:ascii="GHEA Grapalat" w:hAnsi="GHEA Grapalat" w:cs="Sylfaen"/>
          <w:szCs w:val="24"/>
        </w:rPr>
        <w:t>:</w:t>
      </w:r>
    </w:p>
    <w:p w:rsidR="00DC1525" w:rsidRPr="0087086D" w:rsidRDefault="00DC1525" w:rsidP="00DC1525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ab/>
      </w:r>
      <w:r w:rsidRPr="0087086D">
        <w:rPr>
          <w:rFonts w:ascii="GHEA Grapalat" w:hAnsi="GHEA Grapalat" w:cs="Sylfaen"/>
          <w:szCs w:val="24"/>
          <w:lang w:val="ru-RU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քարտուղարի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կողմից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գրանցվում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են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` </w:t>
      </w:r>
      <w:r w:rsidRPr="0087086D">
        <w:rPr>
          <w:rFonts w:ascii="GHEA Grapalat" w:hAnsi="GHEA Grapalat" w:cs="Sylfaen"/>
          <w:szCs w:val="24"/>
          <w:lang w:val="ru-RU"/>
        </w:rPr>
        <w:t>ըստ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դրանց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ստացման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հերթականության</w:t>
      </w:r>
      <w:r w:rsidRPr="0087086D">
        <w:rPr>
          <w:rFonts w:ascii="GHEA Grapalat" w:hAnsi="GHEA Grapalat" w:cs="Sylfaen"/>
          <w:szCs w:val="24"/>
        </w:rPr>
        <w:t xml:space="preserve">` </w:t>
      </w:r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նշելով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գրանցման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համարը</w:t>
      </w:r>
      <w:r w:rsidRPr="0087086D">
        <w:rPr>
          <w:rFonts w:ascii="GHEA Grapalat" w:hAnsi="GHEA Grapalat" w:cs="Sylfaen"/>
          <w:szCs w:val="24"/>
        </w:rPr>
        <w:t xml:space="preserve">, </w:t>
      </w:r>
      <w:r w:rsidRPr="0087086D">
        <w:rPr>
          <w:rFonts w:ascii="GHEA Grapalat" w:hAnsi="GHEA Grapalat" w:cs="Sylfaen"/>
          <w:szCs w:val="24"/>
          <w:lang w:val="ru-RU"/>
        </w:rPr>
        <w:t>օրը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և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ժամը</w:t>
      </w:r>
      <w:r w:rsidRPr="0087086D">
        <w:rPr>
          <w:rFonts w:ascii="GHEA Grapalat" w:hAnsi="GHEA Grapalat" w:cs="Sylfaen"/>
          <w:szCs w:val="24"/>
        </w:rPr>
        <w:t xml:space="preserve">: </w:t>
      </w:r>
      <w:r w:rsidRPr="0087086D">
        <w:rPr>
          <w:rFonts w:ascii="GHEA Grapalat" w:hAnsi="GHEA Grapalat" w:cs="Sylfaen"/>
          <w:szCs w:val="24"/>
          <w:lang w:val="ru-RU"/>
        </w:rPr>
        <w:t>Մասնակցի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պահանջով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դրա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մասին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տրվում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է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տեղեկանք։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ներկայացնելու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վերջնաժամկետը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լրանալուց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հետո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ներկայացված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չեն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գրանցվում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և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դրանք</w:t>
      </w:r>
      <w:r w:rsidRPr="0087086D">
        <w:rPr>
          <w:rFonts w:ascii="GHEA Grapalat" w:hAnsi="GHEA Grapalat" w:cs="Sylfaen"/>
          <w:szCs w:val="24"/>
        </w:rPr>
        <w:t xml:space="preserve">` </w:t>
      </w:r>
      <w:r w:rsidRPr="0087086D">
        <w:rPr>
          <w:rFonts w:ascii="GHEA Grapalat" w:hAnsi="GHEA Grapalat" w:cs="Sylfaen"/>
          <w:szCs w:val="24"/>
          <w:lang w:val="ru-RU"/>
        </w:rPr>
        <w:t>ստանալու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օրվան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հաջորդող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երկու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աշխատանքային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օրվա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ընթացքում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քարտուղարի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կողմից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վերադարձվում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են</w:t>
      </w:r>
      <w:r w:rsidRPr="0087086D">
        <w:rPr>
          <w:rFonts w:ascii="GHEA Grapalat" w:hAnsi="GHEA Grapalat" w:cs="Sylfaen"/>
          <w:szCs w:val="24"/>
        </w:rPr>
        <w:t>:</w:t>
      </w:r>
    </w:p>
    <w:p w:rsidR="00DC1525" w:rsidRPr="00B96A92" w:rsidRDefault="00DC1525" w:rsidP="00DC152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ab/>
      </w:r>
      <w:r w:rsidRPr="00B96A92">
        <w:rPr>
          <w:rFonts w:ascii="GHEA Grapalat" w:hAnsi="GHEA Grapalat" w:cs="Sylfaen"/>
          <w:szCs w:val="24"/>
        </w:rPr>
        <w:t xml:space="preserve">15. </w:t>
      </w:r>
      <w:r w:rsidRPr="0087086D">
        <w:rPr>
          <w:rFonts w:ascii="GHEA Grapalat" w:hAnsi="GHEA Grapalat" w:cs="Sylfaen"/>
          <w:szCs w:val="24"/>
          <w:lang w:val="ru-RU"/>
        </w:rPr>
        <w:t>Մասնակիցը</w:t>
      </w:r>
      <w:r w:rsidRPr="00B96A92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նախաորակավորման</w:t>
      </w:r>
      <w:r w:rsidRPr="00B96A92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հայտով</w:t>
      </w:r>
      <w:r w:rsidRPr="00B96A92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ներկայացնում</w:t>
      </w:r>
      <w:r w:rsidRPr="00B96A92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է</w:t>
      </w:r>
      <w:r w:rsidRPr="00B96A92">
        <w:rPr>
          <w:rFonts w:ascii="GHEA Grapalat" w:hAnsi="GHEA Grapalat" w:cs="Sylfaen"/>
          <w:szCs w:val="24"/>
        </w:rPr>
        <w:t>`</w:t>
      </w:r>
    </w:p>
    <w:p w:rsidR="00DC1525" w:rsidRPr="00B96A92" w:rsidRDefault="00DC1525" w:rsidP="00DC152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B96A9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F6D4F">
        <w:rPr>
          <w:rFonts w:ascii="GHEA Grapalat" w:hAnsi="GHEA Grapalat" w:cs="Sylfaen"/>
          <w:color w:val="FF0000"/>
          <w:sz w:val="20"/>
          <w:szCs w:val="24"/>
          <w:lang w:eastAsia="en-US"/>
        </w:rPr>
        <w:t>հավելված</w:t>
      </w:r>
      <w:r w:rsidRPr="000F6D4F">
        <w:rPr>
          <w:rFonts w:ascii="GHEA Grapalat" w:hAnsi="GHEA Grapalat" w:cs="Sylfaen"/>
          <w:color w:val="FF0000"/>
          <w:sz w:val="20"/>
          <w:szCs w:val="24"/>
          <w:lang w:val="af-ZA" w:eastAsia="en-US"/>
        </w:rPr>
        <w:t xml:space="preserve"> N 1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>-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ի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:rsidR="00DC1525" w:rsidRPr="00B96A92" w:rsidRDefault="00DC1525" w:rsidP="00DC152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F6D4F">
        <w:rPr>
          <w:rFonts w:ascii="GHEA Grapalat" w:hAnsi="GHEA Grapalat" w:cs="Sylfaen"/>
          <w:color w:val="FF0000"/>
          <w:sz w:val="20"/>
          <w:szCs w:val="24"/>
          <w:lang w:eastAsia="en-US"/>
        </w:rPr>
        <w:t>հավելված</w:t>
      </w:r>
      <w:r w:rsidRPr="000F6D4F">
        <w:rPr>
          <w:rFonts w:ascii="GHEA Grapalat" w:hAnsi="GHEA Grapalat" w:cs="Sylfaen"/>
          <w:color w:val="FF0000"/>
          <w:sz w:val="20"/>
          <w:szCs w:val="24"/>
          <w:lang w:val="af-ZA" w:eastAsia="en-US"/>
        </w:rPr>
        <w:t xml:space="preserve"> 2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>-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ի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DC1525" w:rsidRPr="00B96A92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96A92">
        <w:rPr>
          <w:rFonts w:ascii="GHEA Grapalat" w:hAnsi="GHEA Grapalat" w:cs="Sylfaen"/>
          <w:sz w:val="20"/>
          <w:lang w:val="af-ZA"/>
        </w:rPr>
        <w:t xml:space="preserve">  3</w:t>
      </w:r>
      <w:r w:rsidRPr="0087086D">
        <w:rPr>
          <w:rFonts w:ascii="GHEA Grapalat" w:hAnsi="GHEA Grapalat" w:cs="Sylfaen"/>
          <w:sz w:val="20"/>
          <w:lang w:val="hy-AM"/>
        </w:rPr>
        <w:t>)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համատեղ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գործունեության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պայմանագրի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պատճենը</w:t>
      </w:r>
      <w:r w:rsidRPr="00B96A92">
        <w:rPr>
          <w:rFonts w:ascii="GHEA Grapalat" w:hAnsi="GHEA Grapalat" w:cs="Sylfaen"/>
          <w:sz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</w:rPr>
        <w:t>եթե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մասնակիցները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սույն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ընթացակարգին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մասնակցում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են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համատեղ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գործունեության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կարգով</w:t>
      </w:r>
      <w:r w:rsidRPr="00B96A92">
        <w:rPr>
          <w:rFonts w:ascii="GHEA Grapalat" w:hAnsi="GHEA Grapalat" w:cs="Sylfaen"/>
          <w:sz w:val="20"/>
          <w:lang w:val="af-ZA"/>
        </w:rPr>
        <w:t xml:space="preserve"> (</w:t>
      </w:r>
      <w:r w:rsidRPr="0087086D">
        <w:rPr>
          <w:rFonts w:ascii="GHEA Grapalat" w:hAnsi="GHEA Grapalat" w:cs="Sylfaen"/>
          <w:sz w:val="20"/>
        </w:rPr>
        <w:t>կոնսորցիումով</w:t>
      </w:r>
      <w:r w:rsidRPr="00B96A92">
        <w:rPr>
          <w:rFonts w:ascii="GHEA Grapalat" w:hAnsi="GHEA Grapalat" w:cs="Sylfaen"/>
          <w:sz w:val="20"/>
          <w:lang w:val="af-ZA"/>
        </w:rPr>
        <w:t>):</w:t>
      </w:r>
    </w:p>
    <w:p w:rsidR="000F6D4F" w:rsidRPr="0087086D" w:rsidRDefault="00DC1525" w:rsidP="000F6D4F">
      <w:pPr>
        <w:ind w:firstLine="567"/>
        <w:jc w:val="both"/>
        <w:rPr>
          <w:rFonts w:ascii="GHEA Grapalat" w:hAnsi="GHEA Grapalat" w:cs="Sylfaen"/>
          <w:sz w:val="20"/>
        </w:rPr>
      </w:pPr>
      <w:r w:rsidRPr="00B96A92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0F6D4F" w:rsidRPr="006145E4">
        <w:rPr>
          <w:rFonts w:ascii="GHEA Grapalat" w:hAnsi="GHEA Grapalat" w:cs="Sylfaen"/>
          <w:sz w:val="20"/>
          <w:szCs w:val="20"/>
        </w:rPr>
        <w:t>Մասնակցի</w:t>
      </w:r>
      <w:r w:rsidR="000F6D4F" w:rsidRPr="0061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F6D4F" w:rsidRPr="006145E4">
        <w:rPr>
          <w:rFonts w:ascii="GHEA Grapalat" w:hAnsi="GHEA Grapalat" w:cs="Sylfaen"/>
          <w:sz w:val="20"/>
          <w:szCs w:val="20"/>
        </w:rPr>
        <w:t>կողմից</w:t>
      </w:r>
      <w:r w:rsidR="000F6D4F" w:rsidRPr="0061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F6D4F" w:rsidRPr="006145E4">
        <w:rPr>
          <w:rFonts w:ascii="GHEA Grapalat" w:hAnsi="GHEA Grapalat" w:cs="Sylfaen"/>
          <w:sz w:val="20"/>
          <w:szCs w:val="20"/>
        </w:rPr>
        <w:t>ներկայացված</w:t>
      </w:r>
      <w:r w:rsidR="000F6D4F">
        <w:rPr>
          <w:rFonts w:ascii="GHEA Grapalat" w:hAnsi="GHEA Grapalat" w:cs="Sylfaen"/>
          <w:sz w:val="20"/>
          <w:szCs w:val="20"/>
        </w:rPr>
        <w:t xml:space="preserve"> </w:t>
      </w:r>
      <w:r w:rsidR="000F6D4F" w:rsidRPr="0087086D">
        <w:rPr>
          <w:rFonts w:ascii="GHEA Grapalat" w:hAnsi="GHEA Grapalat" w:cs="Sylfaen"/>
          <w:sz w:val="20"/>
        </w:rPr>
        <w:t>հայտում ներառվող բոլոր փաստաթղթերը, բացառությամբ սույն հայտարարության 15-րդ կետի 3-րդ ենթակետով նախատեսված փաստաթղթի, ներկայացվում են բնօրինակից և թվով</w:t>
      </w:r>
      <w:r w:rsidR="000F6D4F">
        <w:rPr>
          <w:rFonts w:ascii="GHEA Grapalat" w:hAnsi="GHEA Grapalat" w:cs="Sylfaen"/>
          <w:sz w:val="20"/>
        </w:rPr>
        <w:t xml:space="preserve"> </w:t>
      </w:r>
      <w:r w:rsidR="000F6D4F" w:rsidRPr="000F6D4F">
        <w:rPr>
          <w:rFonts w:ascii="GHEA Grapalat" w:hAnsi="GHEA Grapalat" w:cs="Sylfaen"/>
          <w:color w:val="FF0000"/>
          <w:sz w:val="20"/>
        </w:rPr>
        <w:t>2</w:t>
      </w:r>
      <w:r w:rsidR="000F6D4F" w:rsidRPr="0087086D">
        <w:rPr>
          <w:rFonts w:ascii="GHEA Grapalat" w:hAnsi="GHEA Grapalat" w:cs="Sylfaen"/>
          <w:sz w:val="20"/>
        </w:rPr>
        <w:t xml:space="preserve"> պատճեններից: </w:t>
      </w:r>
      <w:r w:rsidR="000F6D4F" w:rsidRPr="0087086D">
        <w:rPr>
          <w:rFonts w:ascii="GHEA Grapalat" w:hAnsi="GHEA Grapalat" w:cs="Sylfaen"/>
          <w:sz w:val="20"/>
          <w:szCs w:val="20"/>
        </w:rPr>
        <w:t>Փաստաթղթերի</w:t>
      </w:r>
      <w:r w:rsidR="000F6D4F" w:rsidRPr="0087086D">
        <w:rPr>
          <w:rFonts w:ascii="GHEA Grapalat" w:hAnsi="GHEA Grapalat"/>
          <w:sz w:val="20"/>
          <w:szCs w:val="20"/>
        </w:rPr>
        <w:t xml:space="preserve"> </w:t>
      </w:r>
      <w:r w:rsidR="000F6D4F" w:rsidRPr="0087086D">
        <w:rPr>
          <w:rFonts w:ascii="GHEA Grapalat" w:hAnsi="GHEA Grapalat" w:cs="Sylfaen"/>
          <w:sz w:val="20"/>
          <w:szCs w:val="20"/>
        </w:rPr>
        <w:t>փաթեթների</w:t>
      </w:r>
      <w:r w:rsidR="000F6D4F" w:rsidRPr="0087086D">
        <w:rPr>
          <w:rFonts w:ascii="GHEA Grapalat" w:hAnsi="GHEA Grapalat"/>
          <w:sz w:val="20"/>
          <w:szCs w:val="20"/>
        </w:rPr>
        <w:t xml:space="preserve"> </w:t>
      </w:r>
      <w:r w:rsidR="000F6D4F" w:rsidRPr="0087086D">
        <w:rPr>
          <w:rFonts w:ascii="GHEA Grapalat" w:hAnsi="GHEA Grapalat" w:cs="Sylfaen"/>
          <w:sz w:val="20"/>
          <w:szCs w:val="20"/>
        </w:rPr>
        <w:t>վրա</w:t>
      </w:r>
      <w:r w:rsidR="000F6D4F" w:rsidRPr="0087086D">
        <w:rPr>
          <w:rFonts w:ascii="GHEA Grapalat" w:hAnsi="GHEA Grapalat"/>
          <w:sz w:val="20"/>
          <w:szCs w:val="20"/>
        </w:rPr>
        <w:t xml:space="preserve"> </w:t>
      </w:r>
      <w:r w:rsidR="000F6D4F" w:rsidRPr="0087086D">
        <w:rPr>
          <w:rFonts w:ascii="GHEA Grapalat" w:hAnsi="GHEA Grapalat" w:cs="Sylfaen"/>
          <w:sz w:val="20"/>
          <w:szCs w:val="20"/>
        </w:rPr>
        <w:t>համապատասխանաբար</w:t>
      </w:r>
      <w:r w:rsidR="000F6D4F" w:rsidRPr="0087086D">
        <w:rPr>
          <w:rFonts w:ascii="GHEA Grapalat" w:hAnsi="GHEA Grapalat"/>
          <w:sz w:val="20"/>
          <w:szCs w:val="20"/>
        </w:rPr>
        <w:t xml:space="preserve"> </w:t>
      </w:r>
      <w:r w:rsidR="000F6D4F" w:rsidRPr="0087086D">
        <w:rPr>
          <w:rFonts w:ascii="GHEA Grapalat" w:hAnsi="GHEA Grapalat" w:cs="Sylfaen"/>
          <w:sz w:val="20"/>
          <w:szCs w:val="20"/>
        </w:rPr>
        <w:t>գրվում</w:t>
      </w:r>
      <w:r w:rsidR="000F6D4F" w:rsidRPr="0087086D">
        <w:rPr>
          <w:rFonts w:ascii="GHEA Grapalat" w:hAnsi="GHEA Grapalat"/>
          <w:sz w:val="20"/>
          <w:szCs w:val="20"/>
        </w:rPr>
        <w:t xml:space="preserve"> </w:t>
      </w:r>
      <w:r w:rsidR="000F6D4F" w:rsidRPr="0087086D">
        <w:rPr>
          <w:rFonts w:ascii="GHEA Grapalat" w:hAnsi="GHEA Grapalat" w:cs="Sylfaen"/>
          <w:sz w:val="20"/>
          <w:szCs w:val="20"/>
        </w:rPr>
        <w:t>են</w:t>
      </w:r>
      <w:r w:rsidR="000F6D4F" w:rsidRPr="0087086D">
        <w:rPr>
          <w:rFonts w:ascii="GHEA Grapalat" w:hAnsi="GHEA Grapalat"/>
          <w:sz w:val="20"/>
          <w:szCs w:val="20"/>
        </w:rPr>
        <w:t xml:space="preserve"> «</w:t>
      </w:r>
      <w:r w:rsidR="000F6D4F" w:rsidRPr="000F6D4F">
        <w:rPr>
          <w:rFonts w:ascii="GHEA Grapalat" w:hAnsi="GHEA Grapalat" w:cs="Sylfaen"/>
          <w:color w:val="FF0000"/>
          <w:sz w:val="20"/>
          <w:szCs w:val="20"/>
        </w:rPr>
        <w:t>բնօրինակ</w:t>
      </w:r>
      <w:r w:rsidR="000F6D4F" w:rsidRPr="0087086D">
        <w:rPr>
          <w:rFonts w:ascii="GHEA Grapalat" w:hAnsi="GHEA Grapalat"/>
          <w:sz w:val="20"/>
          <w:szCs w:val="20"/>
        </w:rPr>
        <w:t xml:space="preserve">» </w:t>
      </w:r>
      <w:r w:rsidR="000F6D4F" w:rsidRPr="0087086D">
        <w:rPr>
          <w:rFonts w:ascii="GHEA Grapalat" w:hAnsi="GHEA Grapalat" w:cs="Sylfaen"/>
          <w:sz w:val="20"/>
          <w:szCs w:val="20"/>
        </w:rPr>
        <w:t>և</w:t>
      </w:r>
      <w:r w:rsidR="000F6D4F" w:rsidRPr="0087086D">
        <w:rPr>
          <w:rFonts w:ascii="GHEA Grapalat" w:hAnsi="GHEA Grapalat"/>
          <w:sz w:val="20"/>
          <w:szCs w:val="20"/>
        </w:rPr>
        <w:t xml:space="preserve"> «</w:t>
      </w:r>
      <w:r w:rsidR="000F6D4F" w:rsidRPr="000F6D4F">
        <w:rPr>
          <w:rFonts w:ascii="GHEA Grapalat" w:hAnsi="GHEA Grapalat" w:cs="Sylfaen"/>
          <w:color w:val="FF0000"/>
          <w:sz w:val="20"/>
          <w:szCs w:val="20"/>
        </w:rPr>
        <w:t>պատճե</w:t>
      </w:r>
      <w:r w:rsidR="000F6D4F" w:rsidRPr="0087086D">
        <w:rPr>
          <w:rFonts w:ascii="GHEA Grapalat" w:hAnsi="GHEA Grapalat" w:cs="Sylfaen"/>
          <w:sz w:val="20"/>
          <w:szCs w:val="20"/>
        </w:rPr>
        <w:t>ն</w:t>
      </w:r>
      <w:r w:rsidR="000F6D4F" w:rsidRPr="0087086D">
        <w:rPr>
          <w:rFonts w:ascii="GHEA Grapalat" w:hAnsi="GHEA Grapalat"/>
          <w:sz w:val="20"/>
          <w:szCs w:val="20"/>
        </w:rPr>
        <w:t xml:space="preserve">» </w:t>
      </w:r>
      <w:r w:rsidR="000F6D4F" w:rsidRPr="0087086D">
        <w:rPr>
          <w:rFonts w:ascii="GHEA Grapalat" w:hAnsi="GHEA Grapalat" w:cs="Sylfaen"/>
          <w:sz w:val="20"/>
          <w:szCs w:val="20"/>
        </w:rPr>
        <w:t>բառերը</w:t>
      </w:r>
      <w:r w:rsidR="000F6D4F" w:rsidRPr="0087086D">
        <w:rPr>
          <w:rFonts w:ascii="GHEA Grapalat" w:hAnsi="GHEA Grapalat"/>
          <w:sz w:val="20"/>
          <w:szCs w:val="20"/>
        </w:rPr>
        <w:t xml:space="preserve">: </w:t>
      </w:r>
      <w:r w:rsidR="000F6D4F" w:rsidRPr="0087086D">
        <w:rPr>
          <w:rFonts w:ascii="GHEA Grapalat" w:hAnsi="GHEA Grapalat" w:cs="Sylfaen"/>
          <w:sz w:val="20"/>
        </w:rPr>
        <w:t>Բ</w:t>
      </w:r>
      <w:r w:rsidR="000F6D4F" w:rsidRPr="0087086D">
        <w:rPr>
          <w:rFonts w:ascii="GHEA Grapalat" w:hAnsi="GHEA Grapalat" w:cs="Sylfaen"/>
          <w:sz w:val="20"/>
          <w:lang w:val="ru-RU"/>
        </w:rPr>
        <w:t>նօրինակ</w:t>
      </w:r>
      <w:r w:rsidR="000F6D4F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0F6D4F" w:rsidRPr="0087086D">
        <w:rPr>
          <w:rFonts w:ascii="GHEA Grapalat" w:hAnsi="GHEA Grapalat" w:cs="Sylfaen"/>
          <w:sz w:val="20"/>
          <w:lang w:val="ru-RU"/>
        </w:rPr>
        <w:t>փաստաթղթերի</w:t>
      </w:r>
      <w:r w:rsidR="000F6D4F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0F6D4F" w:rsidRPr="0087086D">
        <w:rPr>
          <w:rFonts w:ascii="GHEA Grapalat" w:hAnsi="GHEA Grapalat" w:cs="Sylfaen"/>
          <w:sz w:val="20"/>
          <w:lang w:val="ru-RU"/>
        </w:rPr>
        <w:t>փոխարեն</w:t>
      </w:r>
      <w:r w:rsidR="000F6D4F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0F6D4F" w:rsidRPr="0087086D">
        <w:rPr>
          <w:rFonts w:ascii="GHEA Grapalat" w:hAnsi="GHEA Grapalat" w:cs="Sylfaen"/>
          <w:sz w:val="20"/>
          <w:lang w:val="ru-RU"/>
        </w:rPr>
        <w:t>կարող</w:t>
      </w:r>
      <w:r w:rsidR="000F6D4F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0F6D4F" w:rsidRPr="0087086D">
        <w:rPr>
          <w:rFonts w:ascii="GHEA Grapalat" w:hAnsi="GHEA Grapalat" w:cs="Sylfaen"/>
          <w:sz w:val="20"/>
          <w:lang w:val="ru-RU"/>
        </w:rPr>
        <w:t>են</w:t>
      </w:r>
      <w:r w:rsidR="000F6D4F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0F6D4F" w:rsidRPr="0087086D">
        <w:rPr>
          <w:rFonts w:ascii="GHEA Grapalat" w:hAnsi="GHEA Grapalat" w:cs="Sylfaen"/>
          <w:sz w:val="20"/>
          <w:lang w:val="ru-RU"/>
        </w:rPr>
        <w:t>ներկայացվել</w:t>
      </w:r>
      <w:r w:rsidR="000F6D4F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0F6D4F" w:rsidRPr="0087086D">
        <w:rPr>
          <w:rFonts w:ascii="GHEA Grapalat" w:hAnsi="GHEA Grapalat" w:cs="Sylfaen"/>
          <w:sz w:val="20"/>
          <w:lang w:val="ru-RU"/>
        </w:rPr>
        <w:t>դրանց</w:t>
      </w:r>
      <w:r w:rsidR="000F6D4F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0F6D4F" w:rsidRPr="0087086D">
        <w:rPr>
          <w:rFonts w:ascii="GHEA Grapalat" w:hAnsi="GHEA Grapalat" w:cs="Sylfaen"/>
          <w:sz w:val="20"/>
          <w:lang w:val="ru-RU"/>
        </w:rPr>
        <w:t>նոտարական</w:t>
      </w:r>
      <w:r w:rsidR="000F6D4F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0F6D4F" w:rsidRPr="0087086D">
        <w:rPr>
          <w:rFonts w:ascii="GHEA Grapalat" w:hAnsi="GHEA Grapalat" w:cs="Sylfaen"/>
          <w:sz w:val="20"/>
          <w:lang w:val="ru-RU"/>
        </w:rPr>
        <w:t>կարգով</w:t>
      </w:r>
      <w:r w:rsidR="000F6D4F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0F6D4F" w:rsidRPr="0087086D">
        <w:rPr>
          <w:rFonts w:ascii="GHEA Grapalat" w:hAnsi="GHEA Grapalat" w:cs="Sylfaen"/>
          <w:sz w:val="20"/>
          <w:lang w:val="ru-RU"/>
        </w:rPr>
        <w:t>վավերացված</w:t>
      </w:r>
      <w:r w:rsidR="000F6D4F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0F6D4F" w:rsidRPr="0087086D">
        <w:rPr>
          <w:rFonts w:ascii="GHEA Grapalat" w:hAnsi="GHEA Grapalat" w:cs="Sylfaen"/>
          <w:sz w:val="20"/>
          <w:lang w:val="ru-RU"/>
        </w:rPr>
        <w:t>օրինակները</w:t>
      </w:r>
      <w:r w:rsidR="000F6D4F" w:rsidRPr="0087086D">
        <w:rPr>
          <w:rFonts w:ascii="GHEA Grapalat" w:hAnsi="GHEA Grapalat" w:cs="Sylfaen"/>
          <w:sz w:val="20"/>
        </w:rPr>
        <w:t>.</w:t>
      </w: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DC1525" w:rsidRPr="0087086D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87086D">
        <w:rPr>
          <w:rFonts w:ascii="GHEA Grapalat" w:hAnsi="GHEA Grapalat" w:cs="Sylfaen"/>
          <w:sz w:val="20"/>
          <w:szCs w:val="20"/>
        </w:rPr>
        <w:t>Ծրարը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և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սույն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հայտարարությամբ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նախատեսված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87086D">
        <w:rPr>
          <w:rFonts w:ascii="GHEA Grapalat" w:hAnsi="GHEA Grapalat"/>
          <w:sz w:val="20"/>
          <w:szCs w:val="20"/>
        </w:rPr>
        <w:t>մ</w:t>
      </w:r>
      <w:r w:rsidRPr="0087086D">
        <w:rPr>
          <w:rFonts w:ascii="GHEA Grapalat" w:hAnsi="GHEA Grapalat" w:cs="Sylfaen"/>
          <w:sz w:val="20"/>
          <w:szCs w:val="20"/>
        </w:rPr>
        <w:t>ասնակցի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կողմից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կազմվող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փաստաթղթերը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ստորագրում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դրանք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ներկայացնող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անձը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կամ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վերջինիս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լիազորված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անձը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87086D">
        <w:rPr>
          <w:rFonts w:ascii="GHEA Grapalat" w:hAnsi="GHEA Grapalat" w:cs="Sylfaen"/>
          <w:sz w:val="20"/>
          <w:szCs w:val="20"/>
        </w:rPr>
        <w:t>այսուհետ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87086D">
        <w:rPr>
          <w:rFonts w:ascii="GHEA Grapalat" w:hAnsi="GHEA Grapalat" w:cs="Sylfaen"/>
          <w:sz w:val="20"/>
          <w:szCs w:val="20"/>
        </w:rPr>
        <w:t>գործակալ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87086D">
        <w:rPr>
          <w:rFonts w:ascii="GHEA Grapalat" w:hAnsi="GHEA Grapalat" w:cs="Sylfaen"/>
          <w:sz w:val="20"/>
          <w:szCs w:val="20"/>
        </w:rPr>
        <w:t>Եթե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նախաորակավորման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հայտը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ներկայացնում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գործակալը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  <w:szCs w:val="20"/>
        </w:rPr>
        <w:t>ապա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հայտով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ներկայացվում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վերջինիս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այդ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լիազորությունը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վերապահված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լինելու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մասին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փաստաթուղթ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87086D">
        <w:rPr>
          <w:rFonts w:ascii="GHEA Grapalat" w:hAnsi="GHEA Grapalat" w:cs="Sylfaen"/>
          <w:sz w:val="20"/>
          <w:lang w:val="ru-RU"/>
        </w:rPr>
        <w:t>Նպատակահարմարության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դեպքում</w:t>
      </w:r>
      <w:r w:rsidRPr="0087086D">
        <w:rPr>
          <w:rFonts w:ascii="GHEA Grapalat" w:hAnsi="GHEA Grapalat" w:cs="Sylfaen"/>
          <w:sz w:val="20"/>
          <w:lang w:val="af-ZA"/>
        </w:rPr>
        <w:t xml:space="preserve"> մ</w:t>
      </w:r>
      <w:r w:rsidRPr="0087086D">
        <w:rPr>
          <w:rFonts w:ascii="GHEA Grapalat" w:hAnsi="GHEA Grapalat" w:cs="Sylfaen"/>
          <w:sz w:val="20"/>
          <w:lang w:val="ru-RU"/>
        </w:rPr>
        <w:t>ասնակիցը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պահանջվող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տեղեկությունները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կարող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ներկայացնել</w:t>
      </w:r>
      <w:r w:rsidRPr="0087086D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87086D">
        <w:rPr>
          <w:rFonts w:ascii="GHEA Grapalat" w:hAnsi="GHEA Grapalat" w:cs="Sylfaen"/>
          <w:sz w:val="20"/>
          <w:lang w:val="ru-RU"/>
        </w:rPr>
        <w:t>առաջարկվող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ձևերից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տարբերվող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այլ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ձևերով</w:t>
      </w:r>
      <w:r w:rsidRPr="0087086D">
        <w:rPr>
          <w:rFonts w:ascii="GHEA Grapalat" w:hAnsi="GHEA Grapalat" w:cs="Sylfaen"/>
          <w:sz w:val="20"/>
          <w:lang w:val="af-ZA"/>
        </w:rPr>
        <w:t xml:space="preserve">` </w:t>
      </w:r>
      <w:r w:rsidRPr="0087086D">
        <w:rPr>
          <w:rFonts w:ascii="GHEA Grapalat" w:hAnsi="GHEA Grapalat" w:cs="Sylfaen"/>
          <w:sz w:val="20"/>
          <w:lang w:val="ru-RU"/>
        </w:rPr>
        <w:t>պահպանելով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պահանջվող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</w:r>
    </w:p>
    <w:p w:rsidR="00DC1525" w:rsidRPr="0087086D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:rsidR="00DC1525" w:rsidRPr="0087086D" w:rsidRDefault="00DC1525" w:rsidP="00DC1525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87086D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87086D">
        <w:rPr>
          <w:rFonts w:ascii="GHEA Grapalat" w:hAnsi="GHEA Grapalat"/>
          <w:b/>
          <w:sz w:val="20"/>
          <w:lang w:val="hy-AM"/>
        </w:rPr>
        <w:t xml:space="preserve">, </w:t>
      </w:r>
      <w:r w:rsidRPr="0087086D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DC1525" w:rsidRPr="0087086D" w:rsidRDefault="00DC1525" w:rsidP="00DC1525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87086D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DC1525" w:rsidRPr="0087086D" w:rsidRDefault="00DC1525" w:rsidP="00DC1525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0F6D4F" w:rsidRDefault="00DC1525" w:rsidP="000F6D4F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0F6D4F" w:rsidRPr="006145E4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հայտերի </w:t>
      </w:r>
      <w:r w:rsidR="000F6D4F" w:rsidRPr="006145E4">
        <w:rPr>
          <w:rFonts w:ascii="GHEA Grapalat" w:hAnsi="GHEA Grapalat" w:cs="Sylfaen"/>
          <w:sz w:val="20"/>
          <w:szCs w:val="20"/>
          <w:lang w:val="ru-RU"/>
        </w:rPr>
        <w:t>բացումը</w:t>
      </w:r>
      <w:r w:rsidR="000F6D4F" w:rsidRPr="006145E4">
        <w:rPr>
          <w:rFonts w:ascii="GHEA Grapalat" w:hAnsi="GHEA Grapalat" w:cs="Sylfaen"/>
          <w:sz w:val="20"/>
          <w:szCs w:val="20"/>
          <w:lang w:val="af-ZA"/>
        </w:rPr>
        <w:t xml:space="preserve">, գնահատումը և արդյունքների ամփոփումը </w:t>
      </w:r>
      <w:r w:rsidR="000F6D4F" w:rsidRPr="006145E4">
        <w:rPr>
          <w:rFonts w:ascii="GHEA Grapalat" w:hAnsi="GHEA Grapalat" w:cs="Sylfaen"/>
          <w:sz w:val="20"/>
          <w:szCs w:val="20"/>
          <w:lang w:val="ru-RU"/>
        </w:rPr>
        <w:t>կատարվ</w:t>
      </w:r>
      <w:r w:rsidR="000F6D4F" w:rsidRPr="006145E4">
        <w:rPr>
          <w:rFonts w:ascii="GHEA Grapalat" w:hAnsi="GHEA Grapalat" w:cs="Sylfaen"/>
          <w:sz w:val="20"/>
          <w:szCs w:val="20"/>
        </w:rPr>
        <w:t>ում</w:t>
      </w:r>
      <w:r w:rsidR="000F6D4F" w:rsidRPr="0061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F6D4F" w:rsidRPr="006145E4">
        <w:rPr>
          <w:rFonts w:ascii="GHEA Grapalat" w:hAnsi="GHEA Grapalat" w:cs="Sylfaen"/>
          <w:sz w:val="20"/>
          <w:szCs w:val="20"/>
        </w:rPr>
        <w:t>է</w:t>
      </w:r>
      <w:r w:rsidR="000F6D4F" w:rsidRPr="006145E4">
        <w:rPr>
          <w:rFonts w:ascii="GHEA Grapalat" w:hAnsi="GHEA Grapalat" w:cs="Sylfaen"/>
          <w:sz w:val="20"/>
          <w:szCs w:val="20"/>
          <w:lang w:val="af-ZA"/>
        </w:rPr>
        <w:t xml:space="preserve"> նախաորակավորման հայտերի </w:t>
      </w:r>
      <w:r w:rsidR="000F6D4F" w:rsidRPr="006145E4">
        <w:rPr>
          <w:rFonts w:ascii="GHEA Grapalat" w:hAnsi="GHEA Grapalat" w:cs="Sylfaen"/>
          <w:sz w:val="20"/>
          <w:szCs w:val="20"/>
          <w:lang w:val="ru-RU"/>
        </w:rPr>
        <w:t>բացման</w:t>
      </w:r>
      <w:r w:rsidR="000F6D4F" w:rsidRPr="0061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F6D4F" w:rsidRPr="006145E4">
        <w:rPr>
          <w:rFonts w:ascii="GHEA Grapalat" w:hAnsi="GHEA Grapalat" w:cs="Sylfaen"/>
          <w:sz w:val="20"/>
          <w:szCs w:val="20"/>
          <w:lang w:val="ru-RU"/>
        </w:rPr>
        <w:t>նիստում</w:t>
      </w:r>
      <w:r w:rsidR="000F6D4F" w:rsidRPr="006145E4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="000F6D4F" w:rsidRPr="00A56408">
        <w:rPr>
          <w:rFonts w:ascii="GHEA Grapalat" w:hAnsi="GHEA Grapalat" w:cs="Sylfaen"/>
          <w:color w:val="FF0000"/>
          <w:sz w:val="20"/>
          <w:szCs w:val="20"/>
          <w:lang w:val="af-ZA"/>
        </w:rPr>
        <w:t>0</w:t>
      </w:r>
      <w:r w:rsidR="00B4139A">
        <w:rPr>
          <w:rFonts w:ascii="GHEA Grapalat" w:hAnsi="GHEA Grapalat" w:cs="Sylfaen"/>
          <w:color w:val="FF0000"/>
          <w:sz w:val="20"/>
          <w:szCs w:val="20"/>
          <w:lang w:val="af-ZA"/>
        </w:rPr>
        <w:t>4</w:t>
      </w:r>
      <w:r w:rsidR="000F6D4F" w:rsidRPr="00A56408">
        <w:rPr>
          <w:rFonts w:ascii="GHEA Grapalat" w:hAnsi="GHEA Grapalat" w:cs="Sylfaen"/>
          <w:color w:val="FF0000"/>
          <w:sz w:val="20"/>
          <w:szCs w:val="20"/>
          <w:lang w:val="af-ZA"/>
        </w:rPr>
        <w:t>.0</w:t>
      </w:r>
      <w:r w:rsidR="000F6D4F">
        <w:rPr>
          <w:rFonts w:ascii="GHEA Grapalat" w:hAnsi="GHEA Grapalat" w:cs="Sylfaen"/>
          <w:color w:val="FF0000"/>
          <w:sz w:val="20"/>
          <w:szCs w:val="20"/>
          <w:lang w:val="af-ZA"/>
        </w:rPr>
        <w:t>8</w:t>
      </w:r>
      <w:r w:rsidR="000F6D4F" w:rsidRPr="00A56408">
        <w:rPr>
          <w:rFonts w:ascii="GHEA Grapalat" w:hAnsi="GHEA Grapalat" w:cs="Sylfaen"/>
          <w:color w:val="FF0000"/>
          <w:sz w:val="20"/>
          <w:szCs w:val="20"/>
          <w:lang w:val="af-ZA"/>
        </w:rPr>
        <w:t>.20</w:t>
      </w:r>
      <w:r w:rsidR="000F6D4F">
        <w:rPr>
          <w:rFonts w:ascii="GHEA Grapalat" w:hAnsi="GHEA Grapalat" w:cs="Sylfaen"/>
          <w:color w:val="FF0000"/>
          <w:sz w:val="20"/>
          <w:szCs w:val="20"/>
          <w:lang w:val="af-ZA"/>
        </w:rPr>
        <w:t>22</w:t>
      </w:r>
      <w:r w:rsidR="000F6D4F" w:rsidRPr="00A56408">
        <w:rPr>
          <w:rFonts w:ascii="GHEA Grapalat" w:hAnsi="GHEA Grapalat" w:cs="Sylfaen"/>
          <w:color w:val="FF0000"/>
          <w:sz w:val="20"/>
          <w:szCs w:val="20"/>
        </w:rPr>
        <w:t>թ</w:t>
      </w:r>
      <w:r w:rsidR="000F6D4F" w:rsidRPr="00A56408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, </w:t>
      </w:r>
      <w:r w:rsidR="000F6D4F" w:rsidRPr="00A56408">
        <w:rPr>
          <w:rFonts w:ascii="GHEA Grapalat" w:hAnsi="GHEA Grapalat" w:cs="Sylfaen"/>
          <w:color w:val="FF0000"/>
          <w:sz w:val="20"/>
          <w:szCs w:val="20"/>
        </w:rPr>
        <w:t>ժամը</w:t>
      </w:r>
      <w:r w:rsidR="000F6D4F" w:rsidRPr="00A56408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10:30-</w:t>
      </w:r>
      <w:r w:rsidR="000F6D4F" w:rsidRPr="00A56408">
        <w:rPr>
          <w:rFonts w:ascii="GHEA Grapalat" w:hAnsi="GHEA Grapalat" w:cs="Sylfaen"/>
          <w:color w:val="FF0000"/>
          <w:sz w:val="20"/>
          <w:szCs w:val="20"/>
        </w:rPr>
        <w:t>ին</w:t>
      </w:r>
      <w:r w:rsidR="000F6D4F" w:rsidRPr="006145E4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>,</w:t>
      </w:r>
      <w:r w:rsidR="000F6D4F" w:rsidRPr="0061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F6D4F" w:rsidRPr="006145E4">
        <w:rPr>
          <w:rFonts w:ascii="GHEA Grapalat" w:hAnsi="GHEA Grapalat" w:cs="Sylfaen"/>
          <w:sz w:val="20"/>
          <w:szCs w:val="20"/>
        </w:rPr>
        <w:t>ք</w:t>
      </w:r>
      <w:r w:rsidR="000F6D4F" w:rsidRPr="006145E4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0F6D4F" w:rsidRPr="006145E4">
        <w:rPr>
          <w:rFonts w:ascii="GHEA Grapalat" w:hAnsi="GHEA Grapalat" w:cs="Sylfaen"/>
          <w:sz w:val="20"/>
          <w:szCs w:val="20"/>
        </w:rPr>
        <w:t>Երևան</w:t>
      </w:r>
      <w:r w:rsidR="000F6D4F" w:rsidRPr="006145E4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="000F6D4F" w:rsidRPr="006145E4">
        <w:rPr>
          <w:rFonts w:ascii="GHEA Grapalat" w:hAnsi="GHEA Grapalat" w:cs="Sylfaen"/>
          <w:sz w:val="20"/>
          <w:szCs w:val="20"/>
        </w:rPr>
        <w:t>Բագրևանդի</w:t>
      </w:r>
      <w:r w:rsidR="000F6D4F" w:rsidRPr="006145E4">
        <w:rPr>
          <w:rFonts w:ascii="GHEA Grapalat" w:hAnsi="GHEA Grapalat" w:cs="Sylfaen"/>
          <w:sz w:val="20"/>
          <w:szCs w:val="20"/>
          <w:lang w:val="af-ZA"/>
        </w:rPr>
        <w:t xml:space="preserve">                                         5 </w:t>
      </w:r>
      <w:r w:rsidR="000F6D4F" w:rsidRPr="006145E4">
        <w:rPr>
          <w:rFonts w:ascii="GHEA Grapalat" w:hAnsi="GHEA Grapalat" w:cs="Sylfaen"/>
          <w:sz w:val="20"/>
          <w:szCs w:val="20"/>
          <w:lang w:val="ru-RU"/>
        </w:rPr>
        <w:t>հասցեում</w:t>
      </w:r>
      <w:r w:rsidR="000F6D4F" w:rsidRPr="006145E4">
        <w:rPr>
          <w:rFonts w:ascii="GHEA Grapalat" w:hAnsi="GHEA Grapalat" w:cs="Tahoma"/>
          <w:sz w:val="20"/>
          <w:szCs w:val="20"/>
          <w:lang w:val="af-ZA"/>
        </w:rPr>
        <w:t>։</w:t>
      </w:r>
      <w:r w:rsidRPr="0087086D">
        <w:rPr>
          <w:rFonts w:ascii="GHEA Grapalat" w:hAnsi="GHEA Grapalat" w:cs="Tahoma"/>
          <w:sz w:val="20"/>
          <w:lang w:val="af-ZA"/>
        </w:rPr>
        <w:t xml:space="preserve">                        </w:t>
      </w:r>
      <w:r w:rsidRPr="0087086D">
        <w:rPr>
          <w:rFonts w:ascii="GHEA Grapalat" w:hAnsi="GHEA Grapalat" w:cs="Tahoma"/>
          <w:sz w:val="20"/>
          <w:lang w:val="af-ZA"/>
        </w:rPr>
        <w:tab/>
      </w:r>
      <w:r w:rsidRPr="0087086D">
        <w:rPr>
          <w:rFonts w:ascii="GHEA Grapalat" w:hAnsi="GHEA Grapalat" w:cs="Tahoma"/>
          <w:sz w:val="20"/>
          <w:lang w:val="af-ZA"/>
        </w:rPr>
        <w:tab/>
      </w:r>
      <w:r w:rsidRPr="0087086D">
        <w:rPr>
          <w:rFonts w:ascii="GHEA Grapalat" w:hAnsi="GHEA Grapalat" w:cs="Tahoma"/>
          <w:sz w:val="20"/>
          <w:lang w:val="af-ZA"/>
        </w:rPr>
        <w:tab/>
      </w:r>
    </w:p>
    <w:p w:rsidR="00DC1525" w:rsidRPr="0087086D" w:rsidRDefault="00DC1525" w:rsidP="000F6D4F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87086D">
        <w:rPr>
          <w:rFonts w:ascii="GHEA Grapalat" w:hAnsi="GHEA Grapalat" w:cs="Sylfaen"/>
          <w:sz w:val="20"/>
          <w:szCs w:val="20"/>
        </w:rPr>
        <w:t>Ընդ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որում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հայտերի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գնահատումն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իրականացվում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հայտերի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ներկայացման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վերջնա</w:t>
      </w:r>
      <w:r w:rsidRPr="0087086D">
        <w:rPr>
          <w:rFonts w:ascii="GHEA Grapalat" w:hAnsi="GHEA Grapalat" w:cs="Sylfaen"/>
          <w:sz w:val="20"/>
          <w:szCs w:val="20"/>
          <w:lang w:val="af-ZA"/>
        </w:rPr>
        <w:softHyphen/>
      </w:r>
      <w:r w:rsidRPr="0087086D">
        <w:rPr>
          <w:rFonts w:ascii="GHEA Grapalat" w:hAnsi="GHEA Grapalat" w:cs="Sylfaen"/>
          <w:sz w:val="20"/>
          <w:szCs w:val="20"/>
        </w:rPr>
        <w:t>ժամկետը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լրանալու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օրվանից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հաշված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մինչև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երեք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աշխատանքային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օրվա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ընթացքում</w:t>
      </w:r>
      <w:r w:rsidRPr="0087086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DC1525" w:rsidRPr="0087086D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87086D">
        <w:rPr>
          <w:rFonts w:ascii="GHEA Grapalat" w:hAnsi="GHEA Grapalat" w:cs="Sylfaen"/>
          <w:sz w:val="20"/>
        </w:rPr>
        <w:t>Նախաորակավորման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</w:t>
      </w:r>
      <w:r w:rsidRPr="0087086D">
        <w:rPr>
          <w:rFonts w:ascii="GHEA Grapalat" w:hAnsi="GHEA Grapalat" w:cs="Sylfaen"/>
          <w:sz w:val="20"/>
          <w:lang w:val="ru-RU"/>
        </w:rPr>
        <w:t>այտերի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բացման</w:t>
      </w:r>
      <w:r w:rsidRPr="0087086D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87086D">
        <w:rPr>
          <w:rFonts w:ascii="GHEA Grapalat" w:hAnsi="GHEA Grapalat" w:cs="Sylfaen"/>
          <w:sz w:val="20"/>
          <w:lang w:val="ru-RU"/>
        </w:rPr>
        <w:t>նիստոմ</w:t>
      </w:r>
      <w:r w:rsidRPr="0087086D">
        <w:rPr>
          <w:rFonts w:ascii="GHEA Grapalat" w:hAnsi="GHEA Grapalat" w:cs="Sylfaen"/>
          <w:sz w:val="20"/>
          <w:lang w:val="af-ZA"/>
        </w:rPr>
        <w:t>`</w:t>
      </w:r>
    </w:p>
    <w:p w:rsidR="00DC1525" w:rsidRPr="0087086D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87086D">
        <w:rPr>
          <w:rFonts w:ascii="GHEA Grapalat" w:hAnsi="GHEA Grapalat" w:cs="Sylfaen"/>
          <w:sz w:val="20"/>
        </w:rPr>
        <w:t>հ</w:t>
      </w:r>
      <w:r w:rsidRPr="0087086D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է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է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դրա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87086D">
        <w:rPr>
          <w:rFonts w:ascii="GHEA Grapalat" w:hAnsi="GHEA Grapalat" w:cs="Sylfaen"/>
          <w:sz w:val="20"/>
          <w:szCs w:val="20"/>
          <w:lang w:val="af-ZA"/>
        </w:rPr>
        <w:t>,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87086D">
        <w:rPr>
          <w:rFonts w:ascii="GHEA Grapalat" w:hAnsi="GHEA Grapalat"/>
          <w:sz w:val="20"/>
          <w:szCs w:val="20"/>
          <w:lang w:val="hy-AM"/>
        </w:rPr>
        <w:t>.</w:t>
      </w:r>
    </w:p>
    <w:p w:rsidR="00DC1525" w:rsidRPr="0087086D" w:rsidRDefault="00DC1525" w:rsidP="00DC1525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</w:r>
      <w:r w:rsidRPr="0087086D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DC1525" w:rsidRPr="0087086D" w:rsidRDefault="00DC1525" w:rsidP="00DC1525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</w:r>
      <w:r w:rsidRPr="0087086D">
        <w:rPr>
          <w:rFonts w:ascii="GHEA Grapalat" w:hAnsi="GHEA Grapalat" w:cs="Sylfaen"/>
          <w:sz w:val="20"/>
          <w:szCs w:val="20"/>
          <w:lang w:val="hy-AM"/>
        </w:rPr>
        <w:t>ա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87086D">
        <w:rPr>
          <w:rFonts w:ascii="GHEA Grapalat" w:hAnsi="GHEA Grapalat"/>
          <w:sz w:val="20"/>
          <w:szCs w:val="20"/>
          <w:lang w:val="af-ZA"/>
        </w:rPr>
        <w:t>.</w:t>
      </w:r>
    </w:p>
    <w:p w:rsidR="00DC1525" w:rsidRPr="0087086D" w:rsidRDefault="00DC1525" w:rsidP="00DC1525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</w:r>
      <w:r w:rsidRPr="0087086D">
        <w:rPr>
          <w:rFonts w:ascii="GHEA Grapalat" w:hAnsi="GHEA Grapalat" w:cs="Sylfaen"/>
          <w:sz w:val="20"/>
          <w:szCs w:val="20"/>
          <w:lang w:val="hy-AM"/>
        </w:rPr>
        <w:t>բ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87086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սույն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հայտարարությամբ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87086D">
        <w:rPr>
          <w:rFonts w:ascii="GHEA Grapalat" w:hAnsi="GHEA Grapalat"/>
          <w:sz w:val="20"/>
          <w:szCs w:val="20"/>
          <w:lang w:val="hy-AM"/>
        </w:rPr>
        <w:t>.</w:t>
      </w:r>
    </w:p>
    <w:p w:rsidR="00DC1525" w:rsidRPr="0087086D" w:rsidRDefault="00DC1525" w:rsidP="00DC1525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87086D">
        <w:rPr>
          <w:rFonts w:ascii="GHEA Grapalat" w:hAnsi="GHEA Grapalat" w:cs="Sylfaen"/>
          <w:sz w:val="20"/>
          <w:lang w:val="af-ZA"/>
        </w:rPr>
        <w:t xml:space="preserve">21. </w:t>
      </w:r>
      <w:r w:rsidRPr="0087086D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DC1525" w:rsidRPr="0087086D" w:rsidRDefault="00DC1525" w:rsidP="00DC152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7086D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DC1525" w:rsidRPr="0087086D" w:rsidRDefault="00DC1525" w:rsidP="00DC152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DC1525" w:rsidRPr="0087086D" w:rsidRDefault="00DC1525" w:rsidP="00DC1525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87086D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DC1525" w:rsidRPr="0087086D" w:rsidRDefault="00DC1525" w:rsidP="00DC1525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87086D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և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9E03F1" w:rsidRPr="00582014">
        <w:rPr>
          <w:rFonts w:ascii="GHEA Grapalat" w:hAnsi="GHEA Grapalat" w:cs="Sylfaen"/>
          <w:color w:val="FF0000"/>
          <w:sz w:val="20"/>
          <w:lang w:val="hy-AM" w:eastAsia="en-US"/>
        </w:rPr>
        <w:t>Մասնակիցը շտկված փաստաթղթերը ներկայացնում է հանձնա</w:t>
      </w:r>
      <w:r w:rsidR="009E03F1" w:rsidRPr="00582014">
        <w:rPr>
          <w:rFonts w:ascii="GHEA Grapalat" w:hAnsi="GHEA Grapalat" w:cs="Sylfaen"/>
          <w:color w:val="FF0000"/>
          <w:sz w:val="20"/>
          <w:lang w:val="hy-AM" w:eastAsia="en-US"/>
        </w:rPr>
        <w:softHyphen/>
        <w:t>ժողովի քարտուղարին փաստաթղթային ձևով` փակ ծրարով, սոսնձված:</w:t>
      </w:r>
    </w:p>
    <w:p w:rsidR="00E90F5E" w:rsidRPr="005E1F72" w:rsidRDefault="00DC1525" w:rsidP="00E90F5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87086D">
        <w:rPr>
          <w:rFonts w:ascii="GHEA Grapalat" w:hAnsi="GHEA Grapalat" w:cs="Sylfaen"/>
        </w:rPr>
        <w:tab/>
      </w:r>
      <w:r w:rsidRPr="0087086D">
        <w:rPr>
          <w:rFonts w:ascii="GHEA Grapalat" w:hAnsi="GHEA Grapalat" w:cs="Sylfaen"/>
          <w:szCs w:val="24"/>
        </w:rPr>
        <w:t xml:space="preserve">23. </w:t>
      </w:r>
      <w:r w:rsidR="00E90F5E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անդամը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չի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կարող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մասնակցել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աշխատանքներին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>
        <w:rPr>
          <w:rFonts w:ascii="GHEA Grapalat" w:hAnsi="GHEA Grapalat" w:cs="Sylfaen"/>
          <w:szCs w:val="24"/>
          <w:lang w:val="hy-AM"/>
        </w:rPr>
        <w:t xml:space="preserve">եթե հանձնաժողովի գործունեության ընթացքում </w:t>
      </w:r>
      <w:r w:rsidR="00E90F5E" w:rsidRPr="000D2054">
        <w:rPr>
          <w:rFonts w:ascii="GHEA Grapalat" w:hAnsi="GHEA Grapalat" w:cs="Sylfaen"/>
          <w:szCs w:val="24"/>
          <w:lang w:val="hy-AM"/>
        </w:rPr>
        <w:t>պարզվում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է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որ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վերջիններիս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կողմից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բաժնեմաս</w:t>
      </w:r>
      <w:r w:rsidR="00E90F5E" w:rsidRPr="005E1F72">
        <w:rPr>
          <w:rFonts w:ascii="GHEA Grapalat" w:hAnsi="GHEA Grapalat" w:cs="Sylfaen"/>
          <w:szCs w:val="24"/>
        </w:rPr>
        <w:t xml:space="preserve"> (</w:t>
      </w:r>
      <w:r w:rsidR="00E90F5E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E90F5E" w:rsidRPr="005E1F72">
        <w:rPr>
          <w:rFonts w:ascii="GHEA Grapalat" w:hAnsi="GHEA Grapalat" w:cs="Sylfaen"/>
          <w:szCs w:val="24"/>
        </w:rPr>
        <w:t xml:space="preserve">) </w:t>
      </w:r>
      <w:r w:rsidR="00E90F5E" w:rsidRPr="000D2054">
        <w:rPr>
          <w:rFonts w:ascii="GHEA Grapalat" w:hAnsi="GHEA Grapalat" w:cs="Sylfaen"/>
          <w:szCs w:val="24"/>
          <w:lang w:val="hy-AM"/>
        </w:rPr>
        <w:t>ունեցող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կամ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իրենց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մերձավոր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ազգակցությամբ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խնամիությամբ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կապված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անձը</w:t>
      </w:r>
      <w:r w:rsidR="00E90F5E" w:rsidRPr="005E1F72">
        <w:rPr>
          <w:rFonts w:ascii="GHEA Grapalat" w:hAnsi="GHEA Grapalat" w:cs="Sylfaen"/>
          <w:szCs w:val="24"/>
        </w:rPr>
        <w:t xml:space="preserve"> (</w:t>
      </w:r>
      <w:r w:rsidR="00E90F5E" w:rsidRPr="000D2054">
        <w:rPr>
          <w:rFonts w:ascii="GHEA Grapalat" w:hAnsi="GHEA Grapalat" w:cs="Sylfaen"/>
          <w:szCs w:val="24"/>
          <w:lang w:val="hy-AM"/>
        </w:rPr>
        <w:t>ծնող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ամուսին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երեխա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եղբայր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քույր</w:t>
      </w:r>
      <w:r w:rsidR="00E90F5E" w:rsidRPr="005E1F72">
        <w:rPr>
          <w:rFonts w:ascii="GHEA Grapalat" w:hAnsi="GHEA Grapalat" w:cs="Sylfaen"/>
          <w:szCs w:val="24"/>
        </w:rPr>
        <w:t>,</w:t>
      </w:r>
      <w:r w:rsidR="00E90F5E">
        <w:rPr>
          <w:rFonts w:ascii="GHEA Grapalat" w:hAnsi="GHEA Grapalat" w:cs="Sylfaen"/>
          <w:szCs w:val="24"/>
          <w:lang w:val="hy-AM"/>
        </w:rPr>
        <w:t>տատ, պապ, թոռ,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ինչպես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նաև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ամուսնու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ծնող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երեխա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եղբայր</w:t>
      </w:r>
      <w:r w:rsidR="00E90F5E">
        <w:rPr>
          <w:rFonts w:ascii="GHEA Grapalat" w:hAnsi="GHEA Grapalat" w:cs="Sylfaen"/>
          <w:szCs w:val="24"/>
          <w:lang w:val="hy-AM"/>
        </w:rPr>
        <w:t>,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քույր</w:t>
      </w:r>
      <w:r w:rsidR="00E90F5E">
        <w:rPr>
          <w:rFonts w:ascii="GHEA Grapalat" w:hAnsi="GHEA Grapalat" w:cs="Sylfaen"/>
          <w:szCs w:val="24"/>
          <w:lang w:val="hy-AM"/>
        </w:rPr>
        <w:t>, տատ, պապ, թոռ</w:t>
      </w:r>
      <w:r w:rsidR="00E90F5E" w:rsidRPr="005E1F72">
        <w:rPr>
          <w:rFonts w:ascii="GHEA Grapalat" w:hAnsi="GHEA Grapalat" w:cs="Sylfaen"/>
          <w:szCs w:val="24"/>
        </w:rPr>
        <w:t xml:space="preserve">) </w:t>
      </w:r>
      <w:r w:rsidR="00E90F5E" w:rsidRPr="000D2054">
        <w:rPr>
          <w:rFonts w:ascii="GHEA Grapalat" w:hAnsi="GHEA Grapalat" w:cs="Sylfaen"/>
          <w:szCs w:val="24"/>
          <w:lang w:val="hy-AM"/>
        </w:rPr>
        <w:t>կամ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այդ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անձի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կողմից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բաժնեմաս</w:t>
      </w:r>
      <w:r w:rsidR="00E90F5E" w:rsidRPr="005E1F72">
        <w:rPr>
          <w:rFonts w:ascii="GHEA Grapalat" w:hAnsi="GHEA Grapalat" w:cs="Sylfaen"/>
          <w:szCs w:val="24"/>
        </w:rPr>
        <w:t xml:space="preserve"> (</w:t>
      </w:r>
      <w:r w:rsidR="00E90F5E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E90F5E" w:rsidRPr="005E1F72">
        <w:rPr>
          <w:rFonts w:ascii="GHEA Grapalat" w:hAnsi="GHEA Grapalat" w:cs="Sylfaen"/>
          <w:szCs w:val="24"/>
        </w:rPr>
        <w:t xml:space="preserve">) </w:t>
      </w:r>
      <w:r w:rsidR="00E90F5E" w:rsidRPr="000D2054">
        <w:rPr>
          <w:rFonts w:ascii="GHEA Grapalat" w:hAnsi="GHEA Grapalat" w:cs="Sylfaen"/>
          <w:szCs w:val="24"/>
          <w:lang w:val="hy-AM"/>
        </w:rPr>
        <w:t>ունեցող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>
        <w:rPr>
          <w:rFonts w:ascii="GHEA Grapalat" w:hAnsi="GHEA Grapalat" w:cs="Sylfaen"/>
          <w:szCs w:val="24"/>
          <w:lang w:val="hy-AM"/>
        </w:rPr>
        <w:t>սույն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ընթացակարգին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մասնակցելու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համար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ներկայացրել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է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հայտ</w:t>
      </w:r>
      <w:r w:rsidR="00E90F5E" w:rsidRPr="005E1F72">
        <w:rPr>
          <w:rFonts w:ascii="GHEA Grapalat" w:hAnsi="GHEA Grapalat" w:cs="Sylfaen"/>
          <w:szCs w:val="24"/>
        </w:rPr>
        <w:t>:</w:t>
      </w:r>
      <w:r w:rsidR="00E90F5E" w:rsidRPr="005E1F72">
        <w:rPr>
          <w:rFonts w:ascii="GHEA Grapalat" w:hAnsi="GHEA Grapalat" w:cs="Sylfaen"/>
          <w:szCs w:val="24"/>
          <w:lang w:val="hy-AM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Եթե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առկա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է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սույն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կետով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նախատեսված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պայմանը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ապա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>
        <w:rPr>
          <w:rFonts w:ascii="GHEA Grapalat" w:hAnsi="GHEA Grapalat" w:cs="Sylfaen"/>
          <w:szCs w:val="24"/>
          <w:lang w:val="hy-AM"/>
        </w:rPr>
        <w:t xml:space="preserve"> սույն </w:t>
      </w:r>
      <w:r w:rsidR="00E90F5E" w:rsidRPr="000D2054">
        <w:rPr>
          <w:rFonts w:ascii="GHEA Grapalat" w:hAnsi="GHEA Grapalat" w:cs="Sylfaen"/>
          <w:szCs w:val="24"/>
          <w:lang w:val="hy-AM"/>
        </w:rPr>
        <w:t>ընթացակարգի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առնչությամբ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շահերի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բախում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ունեցող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անդամը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E90F5E">
        <w:rPr>
          <w:rFonts w:ascii="GHEA Grapalat" w:hAnsi="GHEA Grapalat" w:cs="Sylfaen"/>
          <w:szCs w:val="24"/>
          <w:lang w:val="hy-AM"/>
        </w:rPr>
        <w:t xml:space="preserve"> անհապաղ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ինքնաբացարկ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է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հայտնում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>
        <w:rPr>
          <w:rFonts w:ascii="GHEA Grapalat" w:hAnsi="GHEA Grapalat" w:cs="Sylfaen"/>
          <w:szCs w:val="24"/>
          <w:lang w:val="hy-AM"/>
        </w:rPr>
        <w:t xml:space="preserve">սույն </w:t>
      </w:r>
      <w:r w:rsidR="00E90F5E" w:rsidRPr="000D2054">
        <w:rPr>
          <w:rFonts w:ascii="GHEA Grapalat" w:hAnsi="GHEA Grapalat" w:cs="Sylfaen"/>
          <w:szCs w:val="24"/>
          <w:lang w:val="hy-AM"/>
        </w:rPr>
        <w:t>ընթացակարգից</w:t>
      </w:r>
      <w:r w:rsidR="00E90F5E" w:rsidRPr="005E1F72">
        <w:rPr>
          <w:rFonts w:ascii="GHEA Grapalat" w:hAnsi="GHEA Grapalat" w:cs="Sylfaen"/>
          <w:szCs w:val="24"/>
        </w:rPr>
        <w:t xml:space="preserve">: </w:t>
      </w:r>
    </w:p>
    <w:p w:rsidR="00DC1525" w:rsidRPr="0087086D" w:rsidRDefault="00DC1525" w:rsidP="00DC152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ab/>
        <w:t>24.</w:t>
      </w:r>
      <w:r w:rsidRPr="0087086D">
        <w:rPr>
          <w:rFonts w:ascii="GHEA Grapalat" w:hAnsi="GHEA Grapalat" w:cs="Sylfaen"/>
          <w:szCs w:val="24"/>
          <w:lang w:val="hy-AM"/>
        </w:rPr>
        <w:t xml:space="preserve"> </w:t>
      </w:r>
      <w:r w:rsidRPr="0087086D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87086D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DC1525" w:rsidRPr="0087086D" w:rsidRDefault="00DC1525" w:rsidP="00DC152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DC1525" w:rsidRPr="0087086D" w:rsidRDefault="00DC1525" w:rsidP="00DC152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724C07" w:rsidRPr="0054389A" w:rsidRDefault="00DC1525" w:rsidP="00724C07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 xml:space="preserve">25. </w:t>
      </w:r>
      <w:r w:rsidR="00724C07" w:rsidRPr="0054389A">
        <w:rPr>
          <w:rFonts w:ascii="GHEA Grapalat" w:hAnsi="GHEA Grapalat"/>
          <w:i w:val="0"/>
          <w:lang w:val="af-ZA"/>
        </w:rPr>
        <w:t>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724C07" w:rsidRPr="0054389A" w:rsidRDefault="00724C07" w:rsidP="00724C07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</w:t>
      </w:r>
      <w:r w:rsidRPr="0054389A">
        <w:rPr>
          <w:rFonts w:ascii="GHEA Grapalat" w:hAnsi="GHEA Grapalat"/>
          <w:i w:val="0"/>
          <w:lang w:val="af-ZA"/>
        </w:rPr>
        <w:t xml:space="preserve">1) </w:t>
      </w:r>
      <w:r w:rsidRPr="0054389A">
        <w:rPr>
          <w:rFonts w:ascii="GHEA Grapalat" w:hAnsi="GHEA Grapalat"/>
          <w:i w:val="0"/>
          <w:color w:val="FF0000"/>
          <w:lang w:val="af-ZA"/>
        </w:rPr>
        <w:t>ՀՀ ռեզիդենտ հանդիսացող անձնաց դեպքում՝</w:t>
      </w:r>
      <w:r w:rsidRPr="0054389A">
        <w:rPr>
          <w:rFonts w:ascii="GHEA Grapalat" w:hAnsi="GHEA Grapalat"/>
          <w:i w:val="0"/>
          <w:lang w:val="af-ZA"/>
        </w:rPr>
        <w:t xml:space="preserve">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բնօրինակը.</w:t>
      </w:r>
    </w:p>
    <w:p w:rsidR="00724C07" w:rsidRDefault="00724C07" w:rsidP="00724C07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   </w:t>
      </w:r>
      <w:r w:rsidRPr="0054389A">
        <w:rPr>
          <w:rFonts w:ascii="GHEA Grapalat" w:hAnsi="GHEA Grapalat"/>
          <w:i w:val="0"/>
          <w:lang w:val="af-ZA"/>
        </w:rPr>
        <w:t xml:space="preserve">2) </w:t>
      </w:r>
      <w:r w:rsidRPr="0054389A">
        <w:rPr>
          <w:rFonts w:ascii="GHEA Grapalat" w:hAnsi="GHEA Grapalat"/>
          <w:i w:val="0"/>
          <w:color w:val="FF0000"/>
          <w:lang w:val="af-ZA"/>
        </w:rPr>
        <w:t>ՀՀ ռեզիդենտ չհանդիսացող անձնաց դեպքում՝</w:t>
      </w:r>
      <w:r w:rsidRPr="0054389A">
        <w:rPr>
          <w:rFonts w:ascii="GHEA Grapalat" w:hAnsi="GHEA Grapalat"/>
          <w:i w:val="0"/>
          <w:lang w:val="af-ZA"/>
        </w:rPr>
        <w:t xml:space="preserve">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 և Հայաստանի Հանրապետության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լիցենզիան:</w:t>
      </w:r>
    </w:p>
    <w:p w:rsidR="00DC1525" w:rsidRPr="0087086D" w:rsidRDefault="00724C07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  </w:t>
      </w:r>
      <w:r w:rsidR="00DC1525" w:rsidRPr="0087086D">
        <w:rPr>
          <w:rFonts w:ascii="GHEA Grapalat" w:hAnsi="GHEA Grapalat"/>
          <w:i w:val="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DC1525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hy-AM"/>
        </w:rPr>
      </w:pPr>
      <w:r w:rsidRPr="0087086D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D244C9" w:rsidRDefault="00181D12" w:rsidP="00D5709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D57090" w:rsidRPr="00D244C9" w:rsidRDefault="00D57090" w:rsidP="00D5709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:rsidR="00D57090" w:rsidRPr="00D244C9" w:rsidRDefault="00D57090" w:rsidP="00D5709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D57090" w:rsidRPr="00D244C9" w:rsidRDefault="00D57090" w:rsidP="00D5709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0C30ED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D244C9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D57090" w:rsidRPr="00D244C9" w:rsidRDefault="00D57090" w:rsidP="00D5709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181D12" w:rsidRPr="003E2328" w:rsidRDefault="00181D12" w:rsidP="00181D12">
      <w:pPr>
        <w:pStyle w:val="BodyTextIndent"/>
        <w:spacing w:line="240" w:lineRule="auto"/>
        <w:rPr>
          <w:rFonts w:ascii="GHEA Grapalat" w:hAnsi="GHEA Grapalat"/>
          <w:i w:val="0"/>
          <w:lang w:val="hy-AM"/>
        </w:rPr>
      </w:pPr>
    </w:p>
    <w:p w:rsidR="00724C07" w:rsidRPr="001925D2" w:rsidRDefault="00724C07" w:rsidP="00724C07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2C0ED3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գնումներ</w:t>
      </w:r>
      <w:r>
        <w:rPr>
          <w:rFonts w:ascii="GHEA Grapalat" w:hAnsi="GHEA Grapalat"/>
          <w:i w:val="0"/>
          <w:lang w:val="af-ZA"/>
        </w:rPr>
        <w:t>ը</w:t>
      </w:r>
      <w:r w:rsidRPr="002C0ED3">
        <w:rPr>
          <w:rFonts w:ascii="GHEA Grapalat" w:hAnsi="GHEA Grapalat"/>
          <w:i w:val="0"/>
          <w:lang w:val="af-ZA"/>
        </w:rPr>
        <w:t xml:space="preserve"> համակարգող` ՀՀ ՊՆ Գ</w:t>
      </w:r>
      <w:r>
        <w:rPr>
          <w:rFonts w:ascii="GHEA Grapalat" w:hAnsi="GHEA Grapalat"/>
          <w:i w:val="0"/>
          <w:lang w:val="af-ZA"/>
        </w:rPr>
        <w:t>Կ</w:t>
      </w:r>
      <w:r w:rsidRPr="002C0ED3">
        <w:rPr>
          <w:rFonts w:ascii="GHEA Grapalat" w:hAnsi="GHEA Grapalat"/>
          <w:i w:val="0"/>
          <w:lang w:val="af-ZA"/>
        </w:rPr>
        <w:t xml:space="preserve"> վարչության բաժնի </w:t>
      </w:r>
      <w:r>
        <w:rPr>
          <w:rFonts w:ascii="GHEA Grapalat" w:hAnsi="GHEA Grapalat"/>
          <w:i w:val="0"/>
          <w:lang w:val="af-ZA"/>
        </w:rPr>
        <w:t>ավագ մասնագետ</w:t>
      </w:r>
      <w:r w:rsidRPr="002C0ED3">
        <w:rPr>
          <w:rFonts w:ascii="GHEA Grapalat" w:hAnsi="GHEA Grapalat"/>
          <w:i w:val="0"/>
          <w:lang w:val="af-ZA"/>
        </w:rPr>
        <w:t xml:space="preserve">, </w:t>
      </w:r>
      <w:r>
        <w:rPr>
          <w:rFonts w:ascii="GHEA Grapalat" w:hAnsi="GHEA Grapalat"/>
          <w:i w:val="0"/>
          <w:lang w:val="af-ZA"/>
        </w:rPr>
        <w:t>Ս</w:t>
      </w:r>
      <w:r w:rsidRPr="002C0ED3">
        <w:rPr>
          <w:rFonts w:ascii="GHEA Grapalat" w:hAnsi="GHEA Grapalat"/>
          <w:i w:val="0"/>
          <w:lang w:val="af-ZA"/>
        </w:rPr>
        <w:t xml:space="preserve">. </w:t>
      </w:r>
      <w:r>
        <w:rPr>
          <w:rFonts w:ascii="GHEA Grapalat" w:hAnsi="GHEA Grapalat"/>
          <w:i w:val="0"/>
          <w:lang w:val="af-ZA"/>
        </w:rPr>
        <w:t>Եսո</w:t>
      </w:r>
      <w:r w:rsidRPr="002C0ED3">
        <w:rPr>
          <w:rFonts w:ascii="GHEA Grapalat" w:hAnsi="GHEA Grapalat"/>
          <w:i w:val="0"/>
          <w:lang w:val="af-ZA"/>
        </w:rPr>
        <w:t>յանին:</w:t>
      </w:r>
    </w:p>
    <w:p w:rsidR="00724C07" w:rsidRPr="001925D2" w:rsidRDefault="00724C07" w:rsidP="00724C07">
      <w:pPr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1925D2">
        <w:rPr>
          <w:rFonts w:ascii="GHEA Grapalat" w:hAnsi="GHEA Grapalat"/>
          <w:i/>
          <w:sz w:val="20"/>
          <w:szCs w:val="20"/>
          <w:lang w:val="af-ZA"/>
        </w:rPr>
        <w:tab/>
      </w:r>
      <w:r w:rsidRPr="001925D2">
        <w:rPr>
          <w:rFonts w:ascii="GHEA Grapalat" w:hAnsi="GHEA Grapalat"/>
          <w:i/>
          <w:sz w:val="20"/>
          <w:szCs w:val="20"/>
          <w:lang w:val="af-ZA"/>
        </w:rPr>
        <w:tab/>
      </w:r>
      <w:r w:rsidRPr="001925D2">
        <w:rPr>
          <w:rFonts w:ascii="GHEA Grapalat" w:hAnsi="GHEA Grapalat"/>
          <w:i/>
          <w:sz w:val="20"/>
          <w:szCs w:val="20"/>
          <w:lang w:val="af-ZA"/>
        </w:rPr>
        <w:tab/>
      </w:r>
    </w:p>
    <w:p w:rsidR="00724C07" w:rsidRPr="00FC5EF3" w:rsidRDefault="00724C07" w:rsidP="00724C07">
      <w:pPr>
        <w:pStyle w:val="BodyTextIndent"/>
        <w:spacing w:line="276" w:lineRule="auto"/>
        <w:contextualSpacing/>
        <w:rPr>
          <w:rFonts w:ascii="GHEA Grapalat" w:hAnsi="GHEA Grapalat"/>
          <w:b/>
          <w:i w:val="0"/>
          <w:lang w:val="af-ZA"/>
        </w:rPr>
      </w:pPr>
      <w:r w:rsidRPr="00FC5EF3">
        <w:rPr>
          <w:rFonts w:ascii="GHEA Grapalat" w:hAnsi="GHEA Grapalat"/>
          <w:b/>
          <w:i w:val="0"/>
          <w:lang w:val="af-ZA"/>
        </w:rPr>
        <w:t>Հեռախոս` 010-29-43-53</w:t>
      </w:r>
    </w:p>
    <w:p w:rsidR="00724C07" w:rsidRPr="00FC5EF3" w:rsidRDefault="00724C07" w:rsidP="00724C07">
      <w:pPr>
        <w:pStyle w:val="BodyTextIndent"/>
        <w:spacing w:line="276" w:lineRule="auto"/>
        <w:contextualSpacing/>
        <w:rPr>
          <w:rFonts w:ascii="GHEA Grapalat" w:hAnsi="GHEA Grapalat"/>
          <w:b/>
          <w:i w:val="0"/>
          <w:lang w:val="af-ZA"/>
        </w:rPr>
      </w:pPr>
      <w:r w:rsidRPr="00FC5EF3">
        <w:rPr>
          <w:rFonts w:ascii="GHEA Grapalat" w:hAnsi="GHEA Grapalat"/>
          <w:b/>
          <w:i w:val="0"/>
          <w:lang w:val="af-ZA"/>
        </w:rPr>
        <w:t xml:space="preserve">Էլ.փոստ` </w:t>
      </w:r>
      <w:r w:rsidRPr="00317582">
        <w:rPr>
          <w:rFonts w:ascii="GHEA Grapalat" w:hAnsi="GHEA Grapalat"/>
          <w:b/>
          <w:i w:val="0"/>
          <w:color w:val="FF0000"/>
          <w:lang w:val="af-ZA"/>
        </w:rPr>
        <w:t>s.esoyan@mil.am</w:t>
      </w:r>
      <w:r w:rsidRPr="00FC5EF3">
        <w:rPr>
          <w:rFonts w:ascii="GHEA Grapalat" w:hAnsi="GHEA Grapalat"/>
          <w:b/>
          <w:i w:val="0"/>
          <w:lang w:val="af-ZA"/>
        </w:rPr>
        <w:t>։</w:t>
      </w:r>
    </w:p>
    <w:p w:rsidR="00724C07" w:rsidRPr="0087086D" w:rsidRDefault="00724C07" w:rsidP="00724C07">
      <w:pPr>
        <w:pStyle w:val="BodyTextIndent"/>
        <w:spacing w:line="240" w:lineRule="auto"/>
        <w:rPr>
          <w:rFonts w:ascii="GHEA Grapalat" w:hAnsi="GHEA Grapalat"/>
          <w:i w:val="0"/>
          <w:u w:val="single"/>
          <w:lang w:val="af-ZA"/>
        </w:rPr>
      </w:pPr>
      <w:r>
        <w:rPr>
          <w:rFonts w:ascii="GHEA Grapalat" w:hAnsi="GHEA Grapalat"/>
          <w:b/>
          <w:i w:val="0"/>
          <w:lang w:val="af-ZA"/>
        </w:rPr>
        <w:t xml:space="preserve"> </w:t>
      </w:r>
      <w:r w:rsidRPr="00FC5EF3">
        <w:rPr>
          <w:rFonts w:ascii="GHEA Grapalat" w:hAnsi="GHEA Grapalat"/>
          <w:b/>
          <w:i w:val="0"/>
          <w:lang w:val="af-ZA"/>
        </w:rPr>
        <w:t>Պատվիրատու` ՀՀ պաշտպանության նախարարություն։</w:t>
      </w:r>
    </w:p>
    <w:p w:rsidR="00DC1525" w:rsidRPr="0087086D" w:rsidRDefault="00DC1525" w:rsidP="00DC152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DC1525" w:rsidRPr="0087086D" w:rsidRDefault="00DC1525" w:rsidP="00DC152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DC1525" w:rsidRPr="0087086D" w:rsidRDefault="00DC1525" w:rsidP="00DC152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4139A" w:rsidRDefault="00B4139A" w:rsidP="007E7F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20"/>
          <w:lang w:val="es-ES"/>
        </w:rPr>
      </w:pPr>
    </w:p>
    <w:p w:rsidR="007E7FCE" w:rsidRPr="007E7FCE" w:rsidRDefault="007E7FCE" w:rsidP="007E7FCE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r w:rsidRPr="007E7FCE">
        <w:rPr>
          <w:rFonts w:ascii="GHEA Grapalat" w:hAnsi="GHEA Grapalat" w:cs="Sylfaen"/>
          <w:b/>
          <w:sz w:val="20"/>
          <w:lang w:val="es-ES"/>
        </w:rPr>
        <w:t>Հավելված</w:t>
      </w:r>
      <w:r w:rsidRPr="007E7FCE">
        <w:rPr>
          <w:rFonts w:ascii="GHEA Grapalat" w:hAnsi="GHEA Grapalat" w:cs="Arial"/>
          <w:b/>
          <w:sz w:val="20"/>
          <w:lang w:val="es-ES"/>
        </w:rPr>
        <w:t xml:space="preserve">  N 1</w:t>
      </w:r>
    </w:p>
    <w:p w:rsidR="007E7FCE" w:rsidRPr="007E7FCE" w:rsidRDefault="007E7FCE" w:rsidP="007E7FCE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r w:rsidRPr="007E7FCE">
        <w:rPr>
          <w:rFonts w:ascii="GHEA Grapalat" w:hAnsi="GHEA Grapalat"/>
          <w:b/>
          <w:color w:val="FF0000"/>
        </w:rPr>
        <w:t>«ՀՀ ՊՆ-ՓՆՄԱՊՁԲ-</w:t>
      </w:r>
      <w:r>
        <w:rPr>
          <w:rFonts w:ascii="GHEA Grapalat" w:hAnsi="GHEA Grapalat"/>
          <w:b/>
          <w:color w:val="FF0000"/>
        </w:rPr>
        <w:t>22-4/4</w:t>
      </w:r>
      <w:r w:rsidRPr="007E7FCE">
        <w:rPr>
          <w:rFonts w:ascii="GHEA Grapalat" w:hAnsi="GHEA Grapalat"/>
          <w:b/>
          <w:color w:val="FF0000"/>
        </w:rPr>
        <w:t>»</w:t>
      </w:r>
      <w:r w:rsidRPr="007E7FCE">
        <w:rPr>
          <w:rFonts w:ascii="GHEA Grapalat" w:hAnsi="GHEA Grapalat" w:cs="Sylfaen"/>
          <w:b/>
          <w:lang w:val="es-ES"/>
        </w:rPr>
        <w:t>*</w:t>
      </w:r>
      <w:r w:rsidRPr="007E7FCE">
        <w:rPr>
          <w:rFonts w:ascii="GHEA Grapalat" w:hAnsi="GHEA Grapalat"/>
          <w:b/>
          <w:lang w:val="es-ES"/>
        </w:rPr>
        <w:t xml:space="preserve">  </w:t>
      </w:r>
      <w:r w:rsidRPr="007E7FCE">
        <w:rPr>
          <w:rFonts w:ascii="GHEA Grapalat" w:hAnsi="GHEA Grapalat" w:cs="Sylfaen"/>
          <w:b/>
          <w:lang w:val="es-ES"/>
        </w:rPr>
        <w:t xml:space="preserve">ծածկագրով փակ </w:t>
      </w:r>
    </w:p>
    <w:p w:rsidR="007E7FCE" w:rsidRPr="007E7FCE" w:rsidRDefault="007E7FCE" w:rsidP="007E7FCE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r w:rsidRPr="007E7FCE">
        <w:rPr>
          <w:rFonts w:ascii="GHEA Grapalat" w:hAnsi="GHEA Grapalat" w:cs="Sylfaen"/>
          <w:b/>
          <w:lang w:val="es-ES"/>
        </w:rPr>
        <w:t xml:space="preserve">նպատակային մրցույթի նախաորակավորման </w:t>
      </w:r>
    </w:p>
    <w:p w:rsidR="00DC1525" w:rsidRPr="007E7FCE" w:rsidRDefault="007E7FCE" w:rsidP="007E7F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20"/>
          <w:lang w:val="es-ES"/>
        </w:rPr>
      </w:pPr>
      <w:r w:rsidRPr="007E7FCE">
        <w:rPr>
          <w:rFonts w:ascii="GHEA Grapalat" w:hAnsi="GHEA Grapalat" w:cs="Sylfaen"/>
          <w:b/>
          <w:sz w:val="20"/>
          <w:lang w:val="es-ES"/>
        </w:rPr>
        <w:t>ընթացակարգի հայտարարության</w:t>
      </w:r>
    </w:p>
    <w:p w:rsidR="00DC1525" w:rsidRPr="0087086D" w:rsidRDefault="00DC1525" w:rsidP="00DC1525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87086D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DC1525" w:rsidRPr="0087086D" w:rsidRDefault="00DC1525" w:rsidP="00DC1525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87086D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87086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DC1525" w:rsidRPr="0087086D" w:rsidRDefault="00DC1525" w:rsidP="00DC1525">
      <w:pPr>
        <w:rPr>
          <w:lang w:val="es-ES" w:eastAsia="ru-RU"/>
        </w:rPr>
      </w:pPr>
    </w:p>
    <w:p w:rsidR="00DC1525" w:rsidRPr="0087086D" w:rsidRDefault="00DC1525" w:rsidP="00DC1525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87086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87086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87086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87086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է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որ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DC1525" w:rsidRPr="0087086D" w:rsidRDefault="00DC1525" w:rsidP="00DC1525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87086D">
        <w:rPr>
          <w:rFonts w:ascii="GHEA Grapalat" w:hAnsi="GHEA Grapalat"/>
          <w:vertAlign w:val="superscript"/>
          <w:lang w:val="es-ES"/>
        </w:rPr>
        <w:t xml:space="preserve">               </w:t>
      </w:r>
      <w:r w:rsidRPr="0087086D">
        <w:rPr>
          <w:rFonts w:ascii="GHEA Grapalat" w:hAnsi="GHEA Grapalat"/>
          <w:lang w:val="es-ES"/>
        </w:rPr>
        <w:t xml:space="preserve">            </w:t>
      </w:r>
      <w:r w:rsidRPr="0087086D">
        <w:rPr>
          <w:rFonts w:ascii="GHEA Grapalat" w:hAnsi="GHEA Grapalat" w:cs="Sylfaen"/>
          <w:vertAlign w:val="superscript"/>
          <w:lang w:val="es-ES"/>
        </w:rPr>
        <w:t>մասնակցի</w:t>
      </w:r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  <w:r w:rsidRPr="0087086D">
        <w:rPr>
          <w:rFonts w:ascii="GHEA Grapalat" w:hAnsi="GHEA Grapalat" w:cs="Sylfaen"/>
          <w:vertAlign w:val="superscript"/>
          <w:lang w:val="es-ES"/>
        </w:rPr>
        <w:t>անվանումը</w:t>
      </w:r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DC1525" w:rsidRPr="0087086D" w:rsidRDefault="007E7FCE" w:rsidP="00DC1525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7E7FCE">
        <w:rPr>
          <w:rFonts w:ascii="GHEA Grapalat" w:hAnsi="GHEA Grapalat" w:cs="Sylfaen"/>
          <w:color w:val="FF0000"/>
          <w:sz w:val="20"/>
          <w:szCs w:val="20"/>
          <w:lang w:val="es-ES"/>
        </w:rPr>
        <w:t>ՀՀ պաշտպանության նախարարության</w:t>
      </w:r>
      <w:r w:rsidR="00DC1525" w:rsidRPr="0087086D">
        <w:rPr>
          <w:rFonts w:ascii="GHEA Grapalat" w:hAnsi="GHEA Grapalat" w:cs="Sylfaen"/>
          <w:sz w:val="20"/>
          <w:szCs w:val="20"/>
          <w:lang w:val="es-ES"/>
        </w:rPr>
        <w:t xml:space="preserve"> կողմից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E7FCE">
        <w:rPr>
          <w:rFonts w:ascii="GHEA Grapalat" w:hAnsi="GHEA Grapalat"/>
          <w:b/>
          <w:color w:val="FF0000"/>
          <w:sz w:val="20"/>
          <w:szCs w:val="20"/>
        </w:rPr>
        <w:t>«ՀՀ ՊՆ-ՓՆՄԱՊՁԲ-22-4/4»</w:t>
      </w:r>
      <w:r>
        <w:rPr>
          <w:rFonts w:ascii="GHEA Grapalat" w:hAnsi="GHEA Grapalat"/>
          <w:b/>
          <w:color w:val="FF0000"/>
          <w:sz w:val="20"/>
          <w:szCs w:val="20"/>
        </w:rPr>
        <w:t xml:space="preserve"> </w:t>
      </w:r>
      <w:r w:rsidR="00DC1525" w:rsidRPr="0087086D">
        <w:rPr>
          <w:rFonts w:ascii="GHEA Grapalat" w:hAnsi="GHEA Grapalat" w:cs="Sylfaen"/>
          <w:sz w:val="20"/>
          <w:szCs w:val="20"/>
          <w:lang w:val="es-ES"/>
        </w:rPr>
        <w:t>ծածկագրով փակ</w:t>
      </w:r>
    </w:p>
    <w:p w:rsidR="00DC1525" w:rsidRPr="0087086D" w:rsidRDefault="00DC1525" w:rsidP="00DC1525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87086D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է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DC1525" w:rsidRPr="0087086D" w:rsidRDefault="00DC1525" w:rsidP="00DC1525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DC1525" w:rsidRPr="0087086D" w:rsidDel="00437CDB" w:rsidRDefault="00DC1525" w:rsidP="00DC152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7086D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DC1525" w:rsidRPr="0087086D" w:rsidRDefault="00DC1525" w:rsidP="00DC152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DC1525" w:rsidRPr="0087086D" w:rsidRDefault="00DC1525" w:rsidP="00DC1525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87086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87086D">
        <w:rPr>
          <w:rFonts w:ascii="GHEA Grapalat" w:hAnsi="GHEA Grapalat"/>
          <w:sz w:val="20"/>
          <w:szCs w:val="20"/>
          <w:lang w:val="es-ES"/>
        </w:rPr>
        <w:t>-</w:t>
      </w:r>
      <w:r w:rsidRPr="0087086D">
        <w:rPr>
          <w:rFonts w:ascii="GHEA Grapalat" w:hAnsi="GHEA Grapalat" w:cs="Sylfaen"/>
          <w:sz w:val="20"/>
          <w:szCs w:val="20"/>
          <w:lang w:val="es-ES"/>
        </w:rPr>
        <w:t>ի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է</w:t>
      </w:r>
      <w:r w:rsidRPr="0087086D">
        <w:rPr>
          <w:rFonts w:ascii="GHEA Grapalat" w:hAnsi="GHEA Grapalat" w:cs="Arial"/>
          <w:sz w:val="20"/>
          <w:szCs w:val="20"/>
          <w:lang w:val="es-ES"/>
        </w:rPr>
        <w:t>`</w:t>
      </w:r>
      <w:r w:rsidRPr="0087086D">
        <w:rPr>
          <w:rFonts w:ascii="GHEA Grapalat" w:hAnsi="GHEA Grapalat" w:cs="Arial"/>
          <w:szCs w:val="22"/>
          <w:lang w:val="es-ES"/>
        </w:rPr>
        <w:t xml:space="preserve"> </w:t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DC1525" w:rsidRPr="0087086D" w:rsidRDefault="00DC1525" w:rsidP="00DC1525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87086D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  <w:r w:rsidRPr="0087086D">
        <w:rPr>
          <w:rFonts w:ascii="GHEA Grapalat" w:hAnsi="GHEA Grapalat" w:cs="Sylfaen"/>
          <w:vertAlign w:val="superscript"/>
          <w:lang w:val="es-ES"/>
        </w:rPr>
        <w:t>անվանումը</w:t>
      </w:r>
      <w:r w:rsidRPr="0087086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DC1525" w:rsidRPr="0087086D" w:rsidRDefault="00DC1525" w:rsidP="00DC1525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DC1525" w:rsidRPr="0087086D" w:rsidRDefault="00DC1525" w:rsidP="00DC1525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DC1525" w:rsidRPr="0087086D" w:rsidRDefault="00DC1525" w:rsidP="00DC1525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87086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87086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87086D">
        <w:rPr>
          <w:rFonts w:ascii="GHEA Grapalat" w:hAnsi="GHEA Grapalat"/>
          <w:sz w:val="20"/>
          <w:szCs w:val="20"/>
          <w:lang w:val="es-ES"/>
        </w:rPr>
        <w:t>-</w:t>
      </w:r>
      <w:r w:rsidRPr="0087086D">
        <w:rPr>
          <w:rFonts w:ascii="GHEA Grapalat" w:hAnsi="GHEA Grapalat" w:cs="Sylfaen"/>
          <w:sz w:val="20"/>
          <w:szCs w:val="20"/>
          <w:lang w:val="es-ES"/>
        </w:rPr>
        <w:t>ի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է</w:t>
      </w:r>
      <w:r w:rsidRPr="0087086D">
        <w:rPr>
          <w:rFonts w:ascii="GHEA Grapalat" w:hAnsi="GHEA Grapalat" w:cs="Arial"/>
          <w:sz w:val="20"/>
          <w:szCs w:val="20"/>
          <w:lang w:val="es-ES"/>
        </w:rPr>
        <w:t>`</w:t>
      </w:r>
      <w:r w:rsidRPr="0087086D">
        <w:rPr>
          <w:rFonts w:ascii="GHEA Grapalat" w:hAnsi="GHEA Grapalat" w:cs="Arial"/>
          <w:szCs w:val="22"/>
          <w:lang w:val="es-ES"/>
        </w:rPr>
        <w:t xml:space="preserve"> </w:t>
      </w:r>
      <w:r w:rsidRPr="0087086D">
        <w:rPr>
          <w:rFonts w:ascii="GHEA Grapalat" w:hAnsi="GHEA Grapalat"/>
          <w:u w:val="single"/>
          <w:lang w:val="es-ES"/>
        </w:rPr>
        <w:tab/>
      </w:r>
      <w:r w:rsidRPr="0087086D">
        <w:rPr>
          <w:rFonts w:ascii="GHEA Grapalat" w:hAnsi="GHEA Grapalat"/>
          <w:u w:val="single"/>
          <w:lang w:val="es-ES"/>
        </w:rPr>
        <w:tab/>
      </w:r>
      <w:r w:rsidRPr="0087086D">
        <w:rPr>
          <w:rFonts w:ascii="GHEA Grapalat" w:hAnsi="GHEA Grapalat"/>
          <w:u w:val="single"/>
          <w:lang w:val="es-ES"/>
        </w:rPr>
        <w:tab/>
      </w:r>
      <w:r w:rsidRPr="0087086D">
        <w:rPr>
          <w:rFonts w:ascii="GHEA Grapalat" w:hAnsi="GHEA Grapalat"/>
          <w:u w:val="single"/>
          <w:lang w:val="es-ES"/>
        </w:rPr>
        <w:tab/>
      </w:r>
      <w:r w:rsidRPr="0087086D">
        <w:rPr>
          <w:rFonts w:ascii="GHEA Grapalat" w:hAnsi="GHEA Grapalat"/>
          <w:u w:val="single"/>
          <w:lang w:val="es-ES"/>
        </w:rPr>
        <w:tab/>
        <w:t>:</w:t>
      </w:r>
    </w:p>
    <w:p w:rsidR="00DC1525" w:rsidRPr="0087086D" w:rsidRDefault="00DC1525" w:rsidP="00DC1525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87086D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  <w:r w:rsidRPr="0087086D">
        <w:rPr>
          <w:rFonts w:ascii="GHEA Grapalat" w:hAnsi="GHEA Grapalat" w:cs="Sylfaen"/>
          <w:vertAlign w:val="superscript"/>
          <w:lang w:val="es-ES"/>
        </w:rPr>
        <w:t>անվանումը</w:t>
      </w:r>
      <w:r w:rsidRPr="0087086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DC1525" w:rsidRPr="0087086D" w:rsidRDefault="00DC1525" w:rsidP="00DC152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DC1525" w:rsidRPr="0087086D" w:rsidRDefault="00DC1525" w:rsidP="00DC152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DC1525" w:rsidRPr="0087086D" w:rsidRDefault="00DC1525" w:rsidP="00DC152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DC1525" w:rsidRPr="0087086D" w:rsidRDefault="00DC1525" w:rsidP="00DC152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  <w:r w:rsidRPr="0087086D">
        <w:rPr>
          <w:rFonts w:ascii="GHEA Grapalat" w:hAnsi="GHEA Grapalat"/>
          <w:sz w:val="20"/>
          <w:lang w:val="es-ES"/>
        </w:rPr>
        <w:t xml:space="preserve">               </w:t>
      </w:r>
    </w:p>
    <w:p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</w:p>
    <w:p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</w:p>
    <w:p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</w:p>
    <w:p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</w:p>
    <w:p w:rsidR="00DC1525" w:rsidRPr="0087086D" w:rsidRDefault="00DC1525" w:rsidP="00DC152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87086D">
        <w:rPr>
          <w:rFonts w:ascii="GHEA Grapalat" w:hAnsi="GHEA Grapalat"/>
          <w:sz w:val="20"/>
          <w:lang w:val="es-ES"/>
        </w:rPr>
        <w:t xml:space="preserve">    </w:t>
      </w:r>
      <w:r w:rsidRPr="0087086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87086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87086D">
        <w:rPr>
          <w:rFonts w:ascii="GHEA Grapalat" w:hAnsi="GHEA Grapalat"/>
          <w:sz w:val="20"/>
          <w:u w:val="single"/>
          <w:lang w:val="es-ES"/>
        </w:rPr>
        <w:tab/>
      </w:r>
      <w:r w:rsidRPr="0087086D">
        <w:rPr>
          <w:rFonts w:ascii="GHEA Grapalat" w:hAnsi="GHEA Grapalat"/>
          <w:sz w:val="20"/>
          <w:u w:val="single"/>
          <w:lang w:val="es-ES"/>
        </w:rPr>
        <w:tab/>
      </w:r>
      <w:r w:rsidRPr="0087086D">
        <w:rPr>
          <w:rFonts w:ascii="GHEA Grapalat" w:hAnsi="GHEA Grapalat"/>
          <w:sz w:val="20"/>
          <w:lang w:val="es-ES"/>
        </w:rPr>
        <w:tab/>
      </w:r>
      <w:r w:rsidRPr="0087086D">
        <w:rPr>
          <w:rFonts w:ascii="GHEA Grapalat" w:hAnsi="GHEA Grapalat"/>
          <w:sz w:val="20"/>
          <w:lang w:val="es-ES"/>
        </w:rPr>
        <w:tab/>
      </w:r>
      <w:r w:rsidRPr="0087086D">
        <w:rPr>
          <w:rFonts w:ascii="GHEA Grapalat" w:hAnsi="GHEA Grapalat"/>
          <w:sz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</w:rPr>
        <w:t>մ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87086D">
        <w:rPr>
          <w:rFonts w:ascii="GHEA Grapalat" w:hAnsi="GHEA Grapalat" w:cs="Arial"/>
          <w:sz w:val="20"/>
          <w:vertAlign w:val="superscript"/>
        </w:rPr>
        <w:t>ա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</w:rPr>
        <w:t>ա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87086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DC1525" w:rsidRPr="0087086D" w:rsidRDefault="00DC1525" w:rsidP="00DC152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DC1525" w:rsidRPr="0087086D" w:rsidRDefault="00DC1525" w:rsidP="00DC1525">
      <w:pPr>
        <w:jc w:val="both"/>
        <w:rPr>
          <w:rFonts w:ascii="GHEA Grapalat" w:hAnsi="GHEA Grapalat"/>
          <w:sz w:val="20"/>
          <w:lang w:val="hy-AM"/>
        </w:rPr>
      </w:pPr>
      <w:r w:rsidRPr="0087086D">
        <w:rPr>
          <w:rFonts w:ascii="GHEA Grapalat" w:hAnsi="GHEA Grapalat"/>
          <w:sz w:val="20"/>
          <w:lang w:val="hy-AM"/>
        </w:rPr>
        <w:t xml:space="preserve">    </w:t>
      </w:r>
    </w:p>
    <w:p w:rsidR="00DC1525" w:rsidRPr="0087086D" w:rsidRDefault="00DC1525" w:rsidP="00DC1525">
      <w:pPr>
        <w:jc w:val="right"/>
        <w:rPr>
          <w:rFonts w:ascii="GHEA Grapalat" w:hAnsi="GHEA Grapalat" w:cs="Arial"/>
          <w:sz w:val="20"/>
          <w:lang w:val="hy-AM"/>
        </w:rPr>
      </w:pPr>
      <w:r w:rsidRPr="0087086D">
        <w:rPr>
          <w:rFonts w:ascii="GHEA Grapalat" w:hAnsi="GHEA Grapalat" w:cs="Sylfaen"/>
          <w:sz w:val="20"/>
          <w:lang w:val="hy-AM"/>
        </w:rPr>
        <w:t>Կ</w:t>
      </w:r>
      <w:r w:rsidRPr="0087086D">
        <w:rPr>
          <w:rFonts w:ascii="GHEA Grapalat" w:hAnsi="GHEA Grapalat" w:cs="Arial"/>
          <w:sz w:val="20"/>
          <w:lang w:val="hy-AM"/>
        </w:rPr>
        <w:t xml:space="preserve">. </w:t>
      </w:r>
      <w:r w:rsidRPr="0087086D">
        <w:rPr>
          <w:rFonts w:ascii="GHEA Grapalat" w:hAnsi="GHEA Grapalat" w:cs="Sylfaen"/>
          <w:sz w:val="20"/>
          <w:lang w:val="hy-AM"/>
        </w:rPr>
        <w:t>Տ</w:t>
      </w:r>
      <w:r w:rsidRPr="0087086D">
        <w:rPr>
          <w:rFonts w:ascii="GHEA Grapalat" w:hAnsi="GHEA Grapalat" w:cs="Arial"/>
          <w:sz w:val="20"/>
          <w:lang w:val="hy-AM"/>
        </w:rPr>
        <w:t>.</w:t>
      </w:r>
      <w:r w:rsidRPr="0087086D">
        <w:rPr>
          <w:rFonts w:ascii="GHEA Grapalat" w:hAnsi="GHEA Grapalat" w:cs="Arial"/>
          <w:sz w:val="20"/>
          <w:lang w:val="hy-AM"/>
        </w:rPr>
        <w:tab/>
      </w:r>
      <w:r w:rsidRPr="0087086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DC1525" w:rsidRPr="00B96A92" w:rsidRDefault="00DC1525" w:rsidP="00DC152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DC1525" w:rsidRPr="00B96A92" w:rsidRDefault="00DC1525" w:rsidP="00DC152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DC1525" w:rsidRPr="00B96A92" w:rsidRDefault="00DC1525" w:rsidP="00DC152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DC1525" w:rsidRPr="00B96A92" w:rsidRDefault="00DC1525" w:rsidP="00DC1525">
      <w:pPr>
        <w:pStyle w:val="BodyTextIndent3"/>
        <w:jc w:val="right"/>
        <w:rPr>
          <w:rFonts w:ascii="GHEA Grapalat" w:hAnsi="GHEA Grapalat"/>
          <w:b/>
          <w:lang w:val="hy-AM"/>
        </w:rPr>
      </w:pPr>
    </w:p>
    <w:p w:rsidR="00DC1525" w:rsidRPr="0087086D" w:rsidRDefault="00DC1525" w:rsidP="00DC1525">
      <w:pPr>
        <w:pStyle w:val="FootnoteText"/>
      </w:pPr>
      <w:r w:rsidRPr="0087086D"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:rsidR="00DC1525" w:rsidRPr="0087086D" w:rsidRDefault="00DC1525" w:rsidP="00DC1525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87086D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7E7FCE" w:rsidRPr="007E7FCE" w:rsidRDefault="007E7FCE" w:rsidP="007E7FCE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r w:rsidRPr="007E7FCE">
        <w:rPr>
          <w:rFonts w:ascii="GHEA Grapalat" w:hAnsi="GHEA Grapalat" w:cs="Sylfaen"/>
          <w:b/>
          <w:sz w:val="20"/>
          <w:lang w:val="es-ES"/>
        </w:rPr>
        <w:t>Հավելված</w:t>
      </w:r>
      <w:r>
        <w:rPr>
          <w:rFonts w:ascii="GHEA Grapalat" w:hAnsi="GHEA Grapalat" w:cs="Arial"/>
          <w:b/>
          <w:sz w:val="20"/>
          <w:lang w:val="es-ES"/>
        </w:rPr>
        <w:t xml:space="preserve">  N 2</w:t>
      </w:r>
    </w:p>
    <w:p w:rsidR="007E7FCE" w:rsidRPr="007E7FCE" w:rsidRDefault="007E7FCE" w:rsidP="007E7FCE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r w:rsidRPr="007E7FCE">
        <w:rPr>
          <w:rFonts w:ascii="GHEA Grapalat" w:hAnsi="GHEA Grapalat"/>
          <w:b/>
          <w:color w:val="FF0000"/>
        </w:rPr>
        <w:t>«ՀՀ ՊՆ-ՓՆՄԱՊՁԲ-</w:t>
      </w:r>
      <w:r>
        <w:rPr>
          <w:rFonts w:ascii="GHEA Grapalat" w:hAnsi="GHEA Grapalat"/>
          <w:b/>
          <w:color w:val="FF0000"/>
        </w:rPr>
        <w:t>22-4/4</w:t>
      </w:r>
      <w:r w:rsidRPr="007E7FCE">
        <w:rPr>
          <w:rFonts w:ascii="GHEA Grapalat" w:hAnsi="GHEA Grapalat"/>
          <w:b/>
          <w:color w:val="FF0000"/>
        </w:rPr>
        <w:t>»</w:t>
      </w:r>
      <w:r w:rsidRPr="007E7FCE">
        <w:rPr>
          <w:rFonts w:ascii="GHEA Grapalat" w:hAnsi="GHEA Grapalat" w:cs="Sylfaen"/>
          <w:b/>
          <w:lang w:val="es-ES"/>
        </w:rPr>
        <w:t>*</w:t>
      </w:r>
      <w:r w:rsidRPr="007E7FCE">
        <w:rPr>
          <w:rFonts w:ascii="GHEA Grapalat" w:hAnsi="GHEA Grapalat"/>
          <w:b/>
          <w:lang w:val="es-ES"/>
        </w:rPr>
        <w:t xml:space="preserve">  </w:t>
      </w:r>
      <w:r w:rsidRPr="007E7FCE">
        <w:rPr>
          <w:rFonts w:ascii="GHEA Grapalat" w:hAnsi="GHEA Grapalat" w:cs="Sylfaen"/>
          <w:b/>
          <w:lang w:val="es-ES"/>
        </w:rPr>
        <w:t xml:space="preserve">ծածկագրով փակ </w:t>
      </w:r>
    </w:p>
    <w:p w:rsidR="007E7FCE" w:rsidRPr="007E7FCE" w:rsidRDefault="007E7FCE" w:rsidP="007E7FCE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r w:rsidRPr="007E7FCE">
        <w:rPr>
          <w:rFonts w:ascii="GHEA Grapalat" w:hAnsi="GHEA Grapalat" w:cs="Sylfaen"/>
          <w:b/>
          <w:lang w:val="es-ES"/>
        </w:rPr>
        <w:t xml:space="preserve">նպատակային մրցույթի նախաորակավորման </w:t>
      </w:r>
    </w:p>
    <w:p w:rsidR="00DC1525" w:rsidRPr="0087086D" w:rsidRDefault="007E7FCE" w:rsidP="007E7FCE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E7FCE">
        <w:rPr>
          <w:rFonts w:ascii="GHEA Grapalat" w:hAnsi="GHEA Grapalat" w:cs="Sylfaen"/>
          <w:b/>
          <w:lang w:val="es-ES"/>
        </w:rPr>
        <w:t>ընթացակարգի հայտարարության</w:t>
      </w:r>
    </w:p>
    <w:p w:rsidR="00DC1525" w:rsidRPr="0087086D" w:rsidRDefault="00DC1525" w:rsidP="00DC1525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DC1525" w:rsidRPr="0087086D" w:rsidRDefault="00DC1525" w:rsidP="00DC152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87086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DC1525" w:rsidRPr="0087086D" w:rsidRDefault="00DC1525" w:rsidP="00DC152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87086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DC1525" w:rsidRPr="0087086D" w:rsidRDefault="00DC1525" w:rsidP="00DC152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87086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DC1525" w:rsidRPr="0087086D" w:rsidRDefault="00DC1525" w:rsidP="00DC152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DC1525" w:rsidRPr="0087086D" w:rsidRDefault="00DC1525" w:rsidP="00DC1525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DC1525" w:rsidRPr="0087086D" w:rsidRDefault="00DC1525" w:rsidP="00DC1525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87086D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87086D">
        <w:rPr>
          <w:rFonts w:ascii="GHEA Grapalat" w:hAnsi="GHEA Grapalat"/>
          <w:sz w:val="20"/>
          <w:szCs w:val="20"/>
          <w:lang w:val="hy-AM"/>
        </w:rPr>
        <w:t>հայտը</w:t>
      </w:r>
      <w:r w:rsidRPr="0087086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87086D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DC1525" w:rsidRPr="0087086D" w:rsidRDefault="00DC1525" w:rsidP="00DC1525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87086D">
        <w:rPr>
          <w:rFonts w:ascii="GHEA Grapalat" w:hAnsi="GHEA Grapalat" w:cs="Sylfaen"/>
          <w:vertAlign w:val="superscript"/>
          <w:lang w:val="es-ES"/>
        </w:rPr>
        <w:tab/>
      </w:r>
      <w:r w:rsidRPr="0087086D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:rsidR="00DC1525" w:rsidRPr="0087086D" w:rsidRDefault="00DC1525" w:rsidP="00DC152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7086D">
        <w:rPr>
          <w:rFonts w:ascii="GHEA Grapalat" w:hAnsi="GHEA Grapalat" w:cs="Sylfaen"/>
          <w:sz w:val="20"/>
          <w:szCs w:val="20"/>
        </w:rPr>
        <w:t>տարվա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և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դրան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նախորդող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երեք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տարիների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ընթացքում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իրականացրել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ներքոհիշյալ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E7FCE">
        <w:rPr>
          <w:rFonts w:ascii="GHEA Grapalat" w:hAnsi="GHEA Grapalat" w:cs="Sylfaen"/>
          <w:color w:val="FF0000"/>
          <w:sz w:val="20"/>
          <w:szCs w:val="20"/>
        </w:rPr>
        <w:t>ապրանքների</w:t>
      </w:r>
      <w:r w:rsidRPr="007E7FCE">
        <w:rPr>
          <w:rFonts w:ascii="GHEA Grapalat" w:hAnsi="GHEA Grapalat" w:cs="Sylfaen"/>
          <w:color w:val="FF0000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մատակարարումները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DC1525" w:rsidRPr="0087086D" w:rsidRDefault="00DC1525" w:rsidP="00DC1525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7086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DC1525" w:rsidRPr="00BD437E" w:rsidTr="00AA6BA8">
        <w:tc>
          <w:tcPr>
            <w:tcW w:w="10188" w:type="dxa"/>
            <w:gridSpan w:val="3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DC1525" w:rsidRPr="0087086D" w:rsidTr="00AA6BA8">
        <w:tc>
          <w:tcPr>
            <w:tcW w:w="1458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DC1525" w:rsidRPr="0087086D" w:rsidTr="00AA6BA8">
        <w:tc>
          <w:tcPr>
            <w:tcW w:w="10188" w:type="dxa"/>
            <w:gridSpan w:val="3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87086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DC1525" w:rsidRPr="0087086D" w:rsidTr="00AA6BA8">
        <w:tc>
          <w:tcPr>
            <w:tcW w:w="1458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:rsidTr="00AA6BA8">
        <w:tc>
          <w:tcPr>
            <w:tcW w:w="1458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:rsidTr="00AA6BA8">
        <w:tc>
          <w:tcPr>
            <w:tcW w:w="1458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:rsidTr="00AA6BA8">
        <w:tc>
          <w:tcPr>
            <w:tcW w:w="10188" w:type="dxa"/>
            <w:gridSpan w:val="3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87086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DC1525" w:rsidRPr="0087086D" w:rsidTr="00AA6BA8">
        <w:tc>
          <w:tcPr>
            <w:tcW w:w="1458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:rsidTr="00AA6BA8">
        <w:tc>
          <w:tcPr>
            <w:tcW w:w="1458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:rsidTr="00AA6BA8">
        <w:tc>
          <w:tcPr>
            <w:tcW w:w="1458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:rsidTr="00AA6BA8">
        <w:tc>
          <w:tcPr>
            <w:tcW w:w="10188" w:type="dxa"/>
            <w:gridSpan w:val="3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87086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DC1525" w:rsidRPr="0087086D" w:rsidTr="00AA6BA8">
        <w:tc>
          <w:tcPr>
            <w:tcW w:w="1458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:rsidTr="00AA6BA8">
        <w:tc>
          <w:tcPr>
            <w:tcW w:w="1458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:rsidTr="00AA6BA8">
        <w:tc>
          <w:tcPr>
            <w:tcW w:w="1458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DC1525" w:rsidRPr="0087086D" w:rsidRDefault="00DC1525" w:rsidP="00DC1525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DC1525" w:rsidRPr="0087086D" w:rsidRDefault="00DC1525" w:rsidP="00DC152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DC1525" w:rsidRPr="0087086D" w:rsidRDefault="00DC1525" w:rsidP="00DC152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DC1525" w:rsidRPr="0087086D" w:rsidRDefault="00DC1525" w:rsidP="00DC152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</w:p>
    <w:p w:rsidR="00DC1525" w:rsidRPr="0087086D" w:rsidRDefault="00DC1525" w:rsidP="00DC152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87086D">
        <w:rPr>
          <w:rFonts w:ascii="GHEA Grapalat" w:hAnsi="GHEA Grapalat"/>
          <w:sz w:val="20"/>
          <w:lang w:val="es-ES"/>
        </w:rPr>
        <w:t xml:space="preserve">    </w:t>
      </w:r>
      <w:r w:rsidRPr="0087086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87086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87086D">
        <w:rPr>
          <w:rFonts w:ascii="GHEA Grapalat" w:hAnsi="GHEA Grapalat"/>
          <w:sz w:val="20"/>
          <w:u w:val="single"/>
          <w:lang w:val="es-ES"/>
        </w:rPr>
        <w:tab/>
      </w:r>
      <w:r w:rsidRPr="0087086D">
        <w:rPr>
          <w:rFonts w:ascii="GHEA Grapalat" w:hAnsi="GHEA Grapalat"/>
          <w:sz w:val="20"/>
          <w:u w:val="single"/>
          <w:lang w:val="es-ES"/>
        </w:rPr>
        <w:tab/>
      </w:r>
      <w:r w:rsidRPr="0087086D">
        <w:rPr>
          <w:rFonts w:ascii="GHEA Grapalat" w:hAnsi="GHEA Grapalat"/>
          <w:sz w:val="20"/>
          <w:lang w:val="es-ES"/>
        </w:rPr>
        <w:tab/>
      </w:r>
      <w:r w:rsidRPr="0087086D">
        <w:rPr>
          <w:rFonts w:ascii="GHEA Grapalat" w:hAnsi="GHEA Grapalat"/>
          <w:sz w:val="20"/>
          <w:lang w:val="es-ES"/>
        </w:rPr>
        <w:tab/>
      </w:r>
      <w:r w:rsidRPr="0087086D">
        <w:rPr>
          <w:rFonts w:ascii="GHEA Grapalat" w:hAnsi="GHEA Grapalat"/>
          <w:sz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</w:rPr>
        <w:t>մ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87086D">
        <w:rPr>
          <w:rFonts w:ascii="GHEA Grapalat" w:hAnsi="GHEA Grapalat" w:cs="Arial"/>
          <w:sz w:val="20"/>
          <w:vertAlign w:val="superscript"/>
        </w:rPr>
        <w:t>ա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</w:rPr>
        <w:t>ա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87086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DC1525" w:rsidRPr="0087086D" w:rsidRDefault="00DC1525" w:rsidP="00DC152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DC1525" w:rsidRPr="0087086D" w:rsidRDefault="00DC1525" w:rsidP="00DC1525">
      <w:pPr>
        <w:jc w:val="both"/>
        <w:rPr>
          <w:rFonts w:ascii="GHEA Grapalat" w:hAnsi="GHEA Grapalat"/>
          <w:sz w:val="20"/>
          <w:lang w:val="hy-AM"/>
        </w:rPr>
      </w:pPr>
      <w:r w:rsidRPr="0087086D">
        <w:rPr>
          <w:rFonts w:ascii="GHEA Grapalat" w:hAnsi="GHEA Grapalat"/>
          <w:sz w:val="20"/>
          <w:lang w:val="hy-AM"/>
        </w:rPr>
        <w:t xml:space="preserve">    </w:t>
      </w:r>
    </w:p>
    <w:p w:rsidR="00DC1525" w:rsidRPr="0087086D" w:rsidRDefault="00DC1525" w:rsidP="00DC1525">
      <w:pPr>
        <w:jc w:val="right"/>
        <w:rPr>
          <w:rFonts w:ascii="GHEA Grapalat" w:hAnsi="GHEA Grapalat" w:cs="Arial"/>
          <w:sz w:val="20"/>
          <w:lang w:val="hy-AM"/>
        </w:rPr>
      </w:pPr>
      <w:r w:rsidRPr="0087086D">
        <w:rPr>
          <w:rFonts w:ascii="GHEA Grapalat" w:hAnsi="GHEA Grapalat" w:cs="Sylfaen"/>
          <w:sz w:val="20"/>
          <w:lang w:val="hy-AM"/>
        </w:rPr>
        <w:t>Կ</w:t>
      </w:r>
      <w:r w:rsidRPr="0087086D">
        <w:rPr>
          <w:rFonts w:ascii="GHEA Grapalat" w:hAnsi="GHEA Grapalat" w:cs="Arial"/>
          <w:sz w:val="20"/>
          <w:lang w:val="hy-AM"/>
        </w:rPr>
        <w:t xml:space="preserve">. </w:t>
      </w:r>
      <w:r w:rsidRPr="0087086D">
        <w:rPr>
          <w:rFonts w:ascii="GHEA Grapalat" w:hAnsi="GHEA Grapalat" w:cs="Sylfaen"/>
          <w:sz w:val="20"/>
          <w:lang w:val="hy-AM"/>
        </w:rPr>
        <w:t>Տ</w:t>
      </w:r>
      <w:r w:rsidRPr="0087086D">
        <w:rPr>
          <w:rFonts w:ascii="GHEA Grapalat" w:hAnsi="GHEA Grapalat" w:cs="Arial"/>
          <w:sz w:val="20"/>
          <w:lang w:val="hy-AM"/>
        </w:rPr>
        <w:t>.</w:t>
      </w:r>
      <w:r w:rsidRPr="0087086D">
        <w:rPr>
          <w:rFonts w:ascii="GHEA Grapalat" w:hAnsi="GHEA Grapalat" w:cs="Arial"/>
          <w:sz w:val="20"/>
          <w:lang w:val="hy-AM"/>
        </w:rPr>
        <w:tab/>
      </w:r>
      <w:r w:rsidRPr="0087086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DC1525" w:rsidRPr="00B96A92" w:rsidRDefault="00DC1525" w:rsidP="00DC152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DC1525" w:rsidRPr="00B96A92" w:rsidRDefault="00DC1525" w:rsidP="00DC152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DC1525" w:rsidRPr="0087086D" w:rsidRDefault="00DC1525" w:rsidP="00DC1525">
      <w:pPr>
        <w:pStyle w:val="FootnoteText"/>
      </w:pPr>
      <w:r w:rsidRPr="0087086D"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:rsidR="00B2572B" w:rsidRPr="00131E9C" w:rsidRDefault="00B2572B" w:rsidP="00EF109C">
      <w:pPr>
        <w:pStyle w:val="BodyTextIndent"/>
        <w:spacing w:line="240" w:lineRule="auto"/>
        <w:jc w:val="right"/>
        <w:rPr>
          <w:rFonts w:ascii="GHEA Grapalat" w:hAnsi="GHEA Grapalat" w:cs="GHEA Grapalat"/>
          <w:sz w:val="22"/>
          <w:szCs w:val="22"/>
          <w:lang w:val="hy-AM"/>
        </w:rPr>
      </w:pPr>
    </w:p>
    <w:sectPr w:rsidR="00B2572B" w:rsidRPr="00131E9C" w:rsidSect="00124417">
      <w:pgSz w:w="11906" w:h="16838" w:code="9"/>
      <w:pgMar w:top="720" w:right="662" w:bottom="533" w:left="1138" w:header="562" w:footer="5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A06" w:rsidRDefault="007B0A06">
      <w:r>
        <w:separator/>
      </w:r>
    </w:p>
  </w:endnote>
  <w:endnote w:type="continuationSeparator" w:id="1">
    <w:p w:rsidR="007B0A06" w:rsidRDefault="007B0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A06" w:rsidRDefault="007B0A06">
      <w:r>
        <w:separator/>
      </w:r>
    </w:p>
  </w:footnote>
  <w:footnote w:type="continuationSeparator" w:id="1">
    <w:p w:rsidR="007B0A06" w:rsidRDefault="007B0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EB40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1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9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14"/>
  </w:num>
  <w:num w:numId="5">
    <w:abstractNumId w:val="22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6"/>
  </w:num>
  <w:num w:numId="12">
    <w:abstractNumId w:val="26"/>
  </w:num>
  <w:num w:numId="13">
    <w:abstractNumId w:val="23"/>
  </w:num>
  <w:num w:numId="14">
    <w:abstractNumId w:val="9"/>
  </w:num>
  <w:num w:numId="15">
    <w:abstractNumId w:val="24"/>
  </w:num>
  <w:num w:numId="16">
    <w:abstractNumId w:val="12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7"/>
  </w:num>
  <w:num w:numId="22">
    <w:abstractNumId w:val="25"/>
  </w:num>
  <w:num w:numId="23">
    <w:abstractNumId w:val="21"/>
  </w:num>
  <w:num w:numId="24">
    <w:abstractNumId w:val="0"/>
  </w:num>
  <w:num w:numId="25">
    <w:abstractNumId w:val="11"/>
  </w:num>
  <w:num w:numId="26">
    <w:abstractNumId w:val="16"/>
  </w:num>
  <w:num w:numId="27">
    <w:abstractNumId w:val="13"/>
  </w:num>
  <w:num w:numId="28">
    <w:abstractNumId w:val="15"/>
  </w:num>
  <w:num w:numId="29">
    <w:abstractNumId w:val="8"/>
  </w:num>
  <w:num w:numId="30">
    <w:abstractNumId w:val="10"/>
  </w:num>
  <w:num w:numId="31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attachedTemplate r:id="rId1"/>
  <w:stylePaneFormatFilter w:val="3F01"/>
  <w:defaultTabStop w:val="708"/>
  <w:characterSpacingControl w:val="doNotCompress"/>
  <w:savePreviewPicture/>
  <w:footnotePr>
    <w:footnote w:id="0"/>
    <w:footnote w:id="1"/>
  </w:footnotePr>
  <w:endnotePr>
    <w:pos w:val="sectEnd"/>
    <w:endnote w:id="0"/>
    <w:endnote w:id="1"/>
  </w:endnotePr>
  <w:compat/>
  <w:rsids>
    <w:rsidRoot w:val="00522998"/>
    <w:rsid w:val="00000071"/>
    <w:rsid w:val="00000345"/>
    <w:rsid w:val="0000037D"/>
    <w:rsid w:val="00000958"/>
    <w:rsid w:val="00000FB9"/>
    <w:rsid w:val="000013D6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4473"/>
    <w:rsid w:val="000149F3"/>
    <w:rsid w:val="00017484"/>
    <w:rsid w:val="000206DA"/>
    <w:rsid w:val="00020C83"/>
    <w:rsid w:val="000216C9"/>
    <w:rsid w:val="00021831"/>
    <w:rsid w:val="00021C2E"/>
    <w:rsid w:val="0002235D"/>
    <w:rsid w:val="00022E84"/>
    <w:rsid w:val="00023384"/>
    <w:rsid w:val="000238FE"/>
    <w:rsid w:val="00023EE5"/>
    <w:rsid w:val="00024619"/>
    <w:rsid w:val="000246E6"/>
    <w:rsid w:val="00025353"/>
    <w:rsid w:val="00026351"/>
    <w:rsid w:val="00026FA4"/>
    <w:rsid w:val="000275BF"/>
    <w:rsid w:val="00030D40"/>
    <w:rsid w:val="000312D9"/>
    <w:rsid w:val="000313A6"/>
    <w:rsid w:val="000330A3"/>
    <w:rsid w:val="00033946"/>
    <w:rsid w:val="00033B20"/>
    <w:rsid w:val="0003466E"/>
    <w:rsid w:val="00034CED"/>
    <w:rsid w:val="000356CC"/>
    <w:rsid w:val="00037DDE"/>
    <w:rsid w:val="000408D8"/>
    <w:rsid w:val="00040ACC"/>
    <w:rsid w:val="00040ADF"/>
    <w:rsid w:val="0004387F"/>
    <w:rsid w:val="0004639E"/>
    <w:rsid w:val="00046BAC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2181"/>
    <w:rsid w:val="0006220B"/>
    <w:rsid w:val="0006311D"/>
    <w:rsid w:val="00065C3B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5C0C"/>
    <w:rsid w:val="00077062"/>
    <w:rsid w:val="00077BB9"/>
    <w:rsid w:val="00080C4E"/>
    <w:rsid w:val="00080E73"/>
    <w:rsid w:val="000822C1"/>
    <w:rsid w:val="00082ADC"/>
    <w:rsid w:val="00082B12"/>
    <w:rsid w:val="00082DE0"/>
    <w:rsid w:val="00082E96"/>
    <w:rsid w:val="000831B3"/>
    <w:rsid w:val="00083558"/>
    <w:rsid w:val="000845F6"/>
    <w:rsid w:val="00085931"/>
    <w:rsid w:val="000878DB"/>
    <w:rsid w:val="00087A30"/>
    <w:rsid w:val="00087F7C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37CE"/>
    <w:rsid w:val="000A4334"/>
    <w:rsid w:val="000A5B16"/>
    <w:rsid w:val="000A5E9D"/>
    <w:rsid w:val="000A6B75"/>
    <w:rsid w:val="000A72AD"/>
    <w:rsid w:val="000A7528"/>
    <w:rsid w:val="000B033F"/>
    <w:rsid w:val="000B1088"/>
    <w:rsid w:val="000B259E"/>
    <w:rsid w:val="000B5AE5"/>
    <w:rsid w:val="000B700B"/>
    <w:rsid w:val="000B750D"/>
    <w:rsid w:val="000B7641"/>
    <w:rsid w:val="000B7C54"/>
    <w:rsid w:val="000C0355"/>
    <w:rsid w:val="000C0396"/>
    <w:rsid w:val="000C062F"/>
    <w:rsid w:val="000C0A9D"/>
    <w:rsid w:val="000C165F"/>
    <w:rsid w:val="000C30ED"/>
    <w:rsid w:val="000C36C6"/>
    <w:rsid w:val="000C5A09"/>
    <w:rsid w:val="000C5F9F"/>
    <w:rsid w:val="000C6F81"/>
    <w:rsid w:val="000C7883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6A89"/>
    <w:rsid w:val="000D6C21"/>
    <w:rsid w:val="000D701E"/>
    <w:rsid w:val="000D77C1"/>
    <w:rsid w:val="000E0D6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84C"/>
    <w:rsid w:val="000F3939"/>
    <w:rsid w:val="000F3B31"/>
    <w:rsid w:val="000F3D76"/>
    <w:rsid w:val="000F4022"/>
    <w:rsid w:val="000F494F"/>
    <w:rsid w:val="000F4B86"/>
    <w:rsid w:val="000F4D7B"/>
    <w:rsid w:val="000F5032"/>
    <w:rsid w:val="000F5900"/>
    <w:rsid w:val="000F6D4F"/>
    <w:rsid w:val="000F6E48"/>
    <w:rsid w:val="000F7026"/>
    <w:rsid w:val="000F7AE0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E47"/>
    <w:rsid w:val="00117020"/>
    <w:rsid w:val="00117964"/>
    <w:rsid w:val="00117DAA"/>
    <w:rsid w:val="001242C4"/>
    <w:rsid w:val="00124417"/>
    <w:rsid w:val="00124461"/>
    <w:rsid w:val="001276C9"/>
    <w:rsid w:val="00130202"/>
    <w:rsid w:val="001305C6"/>
    <w:rsid w:val="00131E9C"/>
    <w:rsid w:val="00132FA8"/>
    <w:rsid w:val="00133A5A"/>
    <w:rsid w:val="00133A7E"/>
    <w:rsid w:val="00133CE4"/>
    <w:rsid w:val="00134D6E"/>
    <w:rsid w:val="00134DC5"/>
    <w:rsid w:val="001355F9"/>
    <w:rsid w:val="00135739"/>
    <w:rsid w:val="00135840"/>
    <w:rsid w:val="001369CB"/>
    <w:rsid w:val="001377BA"/>
    <w:rsid w:val="00137A5C"/>
    <w:rsid w:val="0014210A"/>
    <w:rsid w:val="0014230F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112"/>
    <w:rsid w:val="0016055A"/>
    <w:rsid w:val="001609F6"/>
    <w:rsid w:val="00160AE4"/>
    <w:rsid w:val="00160BB4"/>
    <w:rsid w:val="0016111C"/>
    <w:rsid w:val="00161428"/>
    <w:rsid w:val="00161AE5"/>
    <w:rsid w:val="00161FE4"/>
    <w:rsid w:val="001635B8"/>
    <w:rsid w:val="00164BBC"/>
    <w:rsid w:val="0016519F"/>
    <w:rsid w:val="001669C1"/>
    <w:rsid w:val="001679A6"/>
    <w:rsid w:val="0017125E"/>
    <w:rsid w:val="001724D7"/>
    <w:rsid w:val="00172BD7"/>
    <w:rsid w:val="001732FB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D12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91D5F"/>
    <w:rsid w:val="00192606"/>
    <w:rsid w:val="00192A1F"/>
    <w:rsid w:val="001932A7"/>
    <w:rsid w:val="00193871"/>
    <w:rsid w:val="00194598"/>
    <w:rsid w:val="00194B32"/>
    <w:rsid w:val="00194DBD"/>
    <w:rsid w:val="00195835"/>
    <w:rsid w:val="00195F24"/>
    <w:rsid w:val="00196487"/>
    <w:rsid w:val="00197D76"/>
    <w:rsid w:val="001A0470"/>
    <w:rsid w:val="001A23A6"/>
    <w:rsid w:val="001A2579"/>
    <w:rsid w:val="001A2F72"/>
    <w:rsid w:val="001A3FEC"/>
    <w:rsid w:val="001A43A4"/>
    <w:rsid w:val="001A4BF9"/>
    <w:rsid w:val="001A4EF7"/>
    <w:rsid w:val="001A5BC8"/>
    <w:rsid w:val="001A5C02"/>
    <w:rsid w:val="001B0D9A"/>
    <w:rsid w:val="001B1370"/>
    <w:rsid w:val="001B1FC4"/>
    <w:rsid w:val="001B21A3"/>
    <w:rsid w:val="001B2D9B"/>
    <w:rsid w:val="001B37D2"/>
    <w:rsid w:val="001B3A8E"/>
    <w:rsid w:val="001B45A9"/>
    <w:rsid w:val="001B478E"/>
    <w:rsid w:val="001B6D49"/>
    <w:rsid w:val="001B6FCF"/>
    <w:rsid w:val="001B7698"/>
    <w:rsid w:val="001C07C6"/>
    <w:rsid w:val="001C0849"/>
    <w:rsid w:val="001C0B2D"/>
    <w:rsid w:val="001C3D83"/>
    <w:rsid w:val="001C3F6C"/>
    <w:rsid w:val="001C441F"/>
    <w:rsid w:val="001C76F7"/>
    <w:rsid w:val="001C7C1A"/>
    <w:rsid w:val="001D1139"/>
    <w:rsid w:val="001D1D00"/>
    <w:rsid w:val="001D2D62"/>
    <w:rsid w:val="001D30E4"/>
    <w:rsid w:val="001D5FF7"/>
    <w:rsid w:val="001D63B1"/>
    <w:rsid w:val="001D6531"/>
    <w:rsid w:val="001D7228"/>
    <w:rsid w:val="001D74FA"/>
    <w:rsid w:val="001D78C5"/>
    <w:rsid w:val="001E0216"/>
    <w:rsid w:val="001E1726"/>
    <w:rsid w:val="001E17BA"/>
    <w:rsid w:val="001E2794"/>
    <w:rsid w:val="001E2814"/>
    <w:rsid w:val="001E55B2"/>
    <w:rsid w:val="001E5866"/>
    <w:rsid w:val="001E7733"/>
    <w:rsid w:val="001F0335"/>
    <w:rsid w:val="001F0371"/>
    <w:rsid w:val="001F1A0A"/>
    <w:rsid w:val="001F1DF0"/>
    <w:rsid w:val="001F3094"/>
    <w:rsid w:val="001F3237"/>
    <w:rsid w:val="001F386B"/>
    <w:rsid w:val="001F5FDE"/>
    <w:rsid w:val="001F6578"/>
    <w:rsid w:val="001F7254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6066"/>
    <w:rsid w:val="0020701A"/>
    <w:rsid w:val="00207CF7"/>
    <w:rsid w:val="002100B3"/>
    <w:rsid w:val="002101F2"/>
    <w:rsid w:val="00210604"/>
    <w:rsid w:val="002106E6"/>
    <w:rsid w:val="002106FC"/>
    <w:rsid w:val="00210F0C"/>
    <w:rsid w:val="00211425"/>
    <w:rsid w:val="002115A9"/>
    <w:rsid w:val="00211BD3"/>
    <w:rsid w:val="002137E6"/>
    <w:rsid w:val="00213EB8"/>
    <w:rsid w:val="00217710"/>
    <w:rsid w:val="00220491"/>
    <w:rsid w:val="002208FC"/>
    <w:rsid w:val="00220A12"/>
    <w:rsid w:val="00220ACB"/>
    <w:rsid w:val="00220C7C"/>
    <w:rsid w:val="002218FE"/>
    <w:rsid w:val="002240AB"/>
    <w:rsid w:val="00224856"/>
    <w:rsid w:val="002250D8"/>
    <w:rsid w:val="0022515E"/>
    <w:rsid w:val="002252CD"/>
    <w:rsid w:val="002263BA"/>
    <w:rsid w:val="00226412"/>
    <w:rsid w:val="0022667D"/>
    <w:rsid w:val="002273AD"/>
    <w:rsid w:val="0022770A"/>
    <w:rsid w:val="00227C9F"/>
    <w:rsid w:val="00230B12"/>
    <w:rsid w:val="00230C8F"/>
    <w:rsid w:val="0023354E"/>
    <w:rsid w:val="0023571C"/>
    <w:rsid w:val="00236B75"/>
    <w:rsid w:val="00237966"/>
    <w:rsid w:val="0024027D"/>
    <w:rsid w:val="00240289"/>
    <w:rsid w:val="0024041A"/>
    <w:rsid w:val="0024186B"/>
    <w:rsid w:val="0024205E"/>
    <w:rsid w:val="00244642"/>
    <w:rsid w:val="00244B38"/>
    <w:rsid w:val="0024638A"/>
    <w:rsid w:val="00246F46"/>
    <w:rsid w:val="002510A6"/>
    <w:rsid w:val="0025145E"/>
    <w:rsid w:val="00251918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16B3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EA"/>
    <w:rsid w:val="00270AF6"/>
    <w:rsid w:val="00270D59"/>
    <w:rsid w:val="00271DF6"/>
    <w:rsid w:val="00271E7C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E91"/>
    <w:rsid w:val="00281740"/>
    <w:rsid w:val="00281D16"/>
    <w:rsid w:val="00283198"/>
    <w:rsid w:val="00283E26"/>
    <w:rsid w:val="00283F0A"/>
    <w:rsid w:val="002846B1"/>
    <w:rsid w:val="00285D2B"/>
    <w:rsid w:val="00286AD3"/>
    <w:rsid w:val="0028726A"/>
    <w:rsid w:val="002877FC"/>
    <w:rsid w:val="00287968"/>
    <w:rsid w:val="002915D3"/>
    <w:rsid w:val="002916A0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380"/>
    <w:rsid w:val="002A76C6"/>
    <w:rsid w:val="002A7A40"/>
    <w:rsid w:val="002B01B8"/>
    <w:rsid w:val="002B050E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8DD"/>
    <w:rsid w:val="002B4FD9"/>
    <w:rsid w:val="002B5F87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EA7"/>
    <w:rsid w:val="002C6CF7"/>
    <w:rsid w:val="002C7037"/>
    <w:rsid w:val="002C71A2"/>
    <w:rsid w:val="002D02FE"/>
    <w:rsid w:val="002D1AAA"/>
    <w:rsid w:val="002D20E8"/>
    <w:rsid w:val="002D236D"/>
    <w:rsid w:val="002D3C61"/>
    <w:rsid w:val="002D4250"/>
    <w:rsid w:val="002D4575"/>
    <w:rsid w:val="002D5CF0"/>
    <w:rsid w:val="002D5EB5"/>
    <w:rsid w:val="002D601F"/>
    <w:rsid w:val="002E0768"/>
    <w:rsid w:val="002E0877"/>
    <w:rsid w:val="002E0966"/>
    <w:rsid w:val="002E3165"/>
    <w:rsid w:val="002E4305"/>
    <w:rsid w:val="002E51B7"/>
    <w:rsid w:val="002E530A"/>
    <w:rsid w:val="002E531D"/>
    <w:rsid w:val="002E67D3"/>
    <w:rsid w:val="002E7DC8"/>
    <w:rsid w:val="002E7EE1"/>
    <w:rsid w:val="002F1AB3"/>
    <w:rsid w:val="002F2B23"/>
    <w:rsid w:val="002F2C5F"/>
    <w:rsid w:val="002F2CE0"/>
    <w:rsid w:val="002F35FE"/>
    <w:rsid w:val="002F4D9D"/>
    <w:rsid w:val="002F51FF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18DA"/>
    <w:rsid w:val="003141B6"/>
    <w:rsid w:val="00316381"/>
    <w:rsid w:val="003169A4"/>
    <w:rsid w:val="0032071C"/>
    <w:rsid w:val="00320909"/>
    <w:rsid w:val="00321A56"/>
    <w:rsid w:val="00321B20"/>
    <w:rsid w:val="00323B33"/>
    <w:rsid w:val="00324445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32EE7"/>
    <w:rsid w:val="00333314"/>
    <w:rsid w:val="00334188"/>
    <w:rsid w:val="00334564"/>
    <w:rsid w:val="00334B2F"/>
    <w:rsid w:val="0033571F"/>
    <w:rsid w:val="00335C2A"/>
    <w:rsid w:val="00336F9A"/>
    <w:rsid w:val="00337EFB"/>
    <w:rsid w:val="00340083"/>
    <w:rsid w:val="003414F9"/>
    <w:rsid w:val="00341A74"/>
    <w:rsid w:val="00341D7A"/>
    <w:rsid w:val="00341E6E"/>
    <w:rsid w:val="00341ED4"/>
    <w:rsid w:val="003427DF"/>
    <w:rsid w:val="003436A5"/>
    <w:rsid w:val="00343B50"/>
    <w:rsid w:val="00345909"/>
    <w:rsid w:val="003468B8"/>
    <w:rsid w:val="00347499"/>
    <w:rsid w:val="0034769E"/>
    <w:rsid w:val="0034777A"/>
    <w:rsid w:val="00350018"/>
    <w:rsid w:val="003500D1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1C34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6ECF"/>
    <w:rsid w:val="003675B2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55FD"/>
    <w:rsid w:val="00375D38"/>
    <w:rsid w:val="00375FD2"/>
    <w:rsid w:val="003760B7"/>
    <w:rsid w:val="00376D5B"/>
    <w:rsid w:val="00380721"/>
    <w:rsid w:val="0038086E"/>
    <w:rsid w:val="00381658"/>
    <w:rsid w:val="0038317B"/>
    <w:rsid w:val="0038400D"/>
    <w:rsid w:val="0038438D"/>
    <w:rsid w:val="003850A0"/>
    <w:rsid w:val="0038517B"/>
    <w:rsid w:val="0038579B"/>
    <w:rsid w:val="003862E0"/>
    <w:rsid w:val="00386369"/>
    <w:rsid w:val="00386BCA"/>
    <w:rsid w:val="00386E4B"/>
    <w:rsid w:val="003871DA"/>
    <w:rsid w:val="00387F66"/>
    <w:rsid w:val="00391E56"/>
    <w:rsid w:val="00392525"/>
    <w:rsid w:val="0039338D"/>
    <w:rsid w:val="00393627"/>
    <w:rsid w:val="003946B4"/>
    <w:rsid w:val="003949A5"/>
    <w:rsid w:val="00394A23"/>
    <w:rsid w:val="00395D6D"/>
    <w:rsid w:val="0039646A"/>
    <w:rsid w:val="00396D60"/>
    <w:rsid w:val="003972CC"/>
    <w:rsid w:val="00397DC0"/>
    <w:rsid w:val="003A0A31"/>
    <w:rsid w:val="003A145D"/>
    <w:rsid w:val="003A2BE0"/>
    <w:rsid w:val="003A3685"/>
    <w:rsid w:val="003A377C"/>
    <w:rsid w:val="003A5049"/>
    <w:rsid w:val="003A5533"/>
    <w:rsid w:val="003A57F0"/>
    <w:rsid w:val="003A6192"/>
    <w:rsid w:val="003A62A4"/>
    <w:rsid w:val="003A645E"/>
    <w:rsid w:val="003A7A32"/>
    <w:rsid w:val="003A7FC7"/>
    <w:rsid w:val="003B0939"/>
    <w:rsid w:val="003B0D6E"/>
    <w:rsid w:val="003B0DEB"/>
    <w:rsid w:val="003B1FC0"/>
    <w:rsid w:val="003B3A13"/>
    <w:rsid w:val="003B493A"/>
    <w:rsid w:val="003B4A74"/>
    <w:rsid w:val="003B585C"/>
    <w:rsid w:val="003B5AE9"/>
    <w:rsid w:val="003B60D5"/>
    <w:rsid w:val="003B60F3"/>
    <w:rsid w:val="003B6791"/>
    <w:rsid w:val="003B681E"/>
    <w:rsid w:val="003B7086"/>
    <w:rsid w:val="003B78F9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1FB"/>
    <w:rsid w:val="003C4576"/>
    <w:rsid w:val="003C53D4"/>
    <w:rsid w:val="003C5E16"/>
    <w:rsid w:val="003C66CF"/>
    <w:rsid w:val="003C6A92"/>
    <w:rsid w:val="003C7160"/>
    <w:rsid w:val="003D0075"/>
    <w:rsid w:val="003D0940"/>
    <w:rsid w:val="003D14E9"/>
    <w:rsid w:val="003D1CF4"/>
    <w:rsid w:val="003D1FE3"/>
    <w:rsid w:val="003D39F7"/>
    <w:rsid w:val="003D4374"/>
    <w:rsid w:val="003D56A5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791"/>
    <w:rsid w:val="003F3AE8"/>
    <w:rsid w:val="003F4C5E"/>
    <w:rsid w:val="003F6CF8"/>
    <w:rsid w:val="003F7B41"/>
    <w:rsid w:val="0040112D"/>
    <w:rsid w:val="00401BA5"/>
    <w:rsid w:val="00402111"/>
    <w:rsid w:val="004021AA"/>
    <w:rsid w:val="00402941"/>
    <w:rsid w:val="00402AD9"/>
    <w:rsid w:val="00403109"/>
    <w:rsid w:val="00403A02"/>
    <w:rsid w:val="004055C1"/>
    <w:rsid w:val="00405996"/>
    <w:rsid w:val="004064ED"/>
    <w:rsid w:val="004068F5"/>
    <w:rsid w:val="00406C77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9D"/>
    <w:rsid w:val="00412147"/>
    <w:rsid w:val="004134BB"/>
    <w:rsid w:val="00413A8A"/>
    <w:rsid w:val="00414908"/>
    <w:rsid w:val="00415D43"/>
    <w:rsid w:val="00416F1E"/>
    <w:rsid w:val="00417553"/>
    <w:rsid w:val="004175B6"/>
    <w:rsid w:val="00417F02"/>
    <w:rsid w:val="0042084B"/>
    <w:rsid w:val="0042186B"/>
    <w:rsid w:val="00426167"/>
    <w:rsid w:val="00427EAA"/>
    <w:rsid w:val="004306D6"/>
    <w:rsid w:val="00431998"/>
    <w:rsid w:val="004320F2"/>
    <w:rsid w:val="00433F39"/>
    <w:rsid w:val="004348F9"/>
    <w:rsid w:val="00434D1C"/>
    <w:rsid w:val="0043558D"/>
    <w:rsid w:val="004361D6"/>
    <w:rsid w:val="0043641B"/>
    <w:rsid w:val="00436DF8"/>
    <w:rsid w:val="00437CDB"/>
    <w:rsid w:val="00440390"/>
    <w:rsid w:val="00440FCE"/>
    <w:rsid w:val="00441905"/>
    <w:rsid w:val="00441C20"/>
    <w:rsid w:val="00441CC1"/>
    <w:rsid w:val="00441D04"/>
    <w:rsid w:val="00443208"/>
    <w:rsid w:val="00443B7A"/>
    <w:rsid w:val="00444069"/>
    <w:rsid w:val="004454D8"/>
    <w:rsid w:val="0044556F"/>
    <w:rsid w:val="00445DC3"/>
    <w:rsid w:val="004460B1"/>
    <w:rsid w:val="00446444"/>
    <w:rsid w:val="0044660E"/>
    <w:rsid w:val="00447184"/>
    <w:rsid w:val="00447808"/>
    <w:rsid w:val="00447AD7"/>
    <w:rsid w:val="00447FFD"/>
    <w:rsid w:val="004504F0"/>
    <w:rsid w:val="00452896"/>
    <w:rsid w:val="00454D73"/>
    <w:rsid w:val="0045525D"/>
    <w:rsid w:val="004553DE"/>
    <w:rsid w:val="00455EC9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20D"/>
    <w:rsid w:val="004714B6"/>
    <w:rsid w:val="00471867"/>
    <w:rsid w:val="004722BC"/>
    <w:rsid w:val="00472963"/>
    <w:rsid w:val="00472E68"/>
    <w:rsid w:val="00473CF5"/>
    <w:rsid w:val="004749BD"/>
    <w:rsid w:val="00475591"/>
    <w:rsid w:val="00475FC0"/>
    <w:rsid w:val="0047619C"/>
    <w:rsid w:val="00476579"/>
    <w:rsid w:val="00476A47"/>
    <w:rsid w:val="00480162"/>
    <w:rsid w:val="004813B3"/>
    <w:rsid w:val="00483944"/>
    <w:rsid w:val="0048419C"/>
    <w:rsid w:val="00484FED"/>
    <w:rsid w:val="004859E2"/>
    <w:rsid w:val="004863E1"/>
    <w:rsid w:val="00486B55"/>
    <w:rsid w:val="004874EC"/>
    <w:rsid w:val="00487B59"/>
    <w:rsid w:val="0049180C"/>
    <w:rsid w:val="0049223B"/>
    <w:rsid w:val="004929E4"/>
    <w:rsid w:val="00493AF9"/>
    <w:rsid w:val="00496E18"/>
    <w:rsid w:val="004974D8"/>
    <w:rsid w:val="004A08CB"/>
    <w:rsid w:val="004A0D06"/>
    <w:rsid w:val="004A1734"/>
    <w:rsid w:val="004A1C5D"/>
    <w:rsid w:val="004A3051"/>
    <w:rsid w:val="004A4F7F"/>
    <w:rsid w:val="004A5E7D"/>
    <w:rsid w:val="004A712A"/>
    <w:rsid w:val="004A7722"/>
    <w:rsid w:val="004A7B1C"/>
    <w:rsid w:val="004B1B47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086"/>
    <w:rsid w:val="004C217A"/>
    <w:rsid w:val="004C248C"/>
    <w:rsid w:val="004C3803"/>
    <w:rsid w:val="004C4B03"/>
    <w:rsid w:val="004C4F08"/>
    <w:rsid w:val="004C5CF3"/>
    <w:rsid w:val="004C77DB"/>
    <w:rsid w:val="004D0281"/>
    <w:rsid w:val="004D094D"/>
    <w:rsid w:val="004D0AE2"/>
    <w:rsid w:val="004D1C32"/>
    <w:rsid w:val="004D1E87"/>
    <w:rsid w:val="004D2727"/>
    <w:rsid w:val="004D28BA"/>
    <w:rsid w:val="004D2B4B"/>
    <w:rsid w:val="004D304E"/>
    <w:rsid w:val="004D5333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54F5"/>
    <w:rsid w:val="004E5843"/>
    <w:rsid w:val="004E6A12"/>
    <w:rsid w:val="004E6E9A"/>
    <w:rsid w:val="004E718F"/>
    <w:rsid w:val="004E7DB6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A05"/>
    <w:rsid w:val="00502330"/>
    <w:rsid w:val="00502397"/>
    <w:rsid w:val="005024D2"/>
    <w:rsid w:val="00503BFB"/>
    <w:rsid w:val="00503FAE"/>
    <w:rsid w:val="00504841"/>
    <w:rsid w:val="00504862"/>
    <w:rsid w:val="00505AD4"/>
    <w:rsid w:val="00505C33"/>
    <w:rsid w:val="0050617B"/>
    <w:rsid w:val="00507DE9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17C21"/>
    <w:rsid w:val="00520BDB"/>
    <w:rsid w:val="005215E3"/>
    <w:rsid w:val="005216EB"/>
    <w:rsid w:val="00522998"/>
    <w:rsid w:val="005230A8"/>
    <w:rsid w:val="00523563"/>
    <w:rsid w:val="005236FD"/>
    <w:rsid w:val="00524277"/>
    <w:rsid w:val="00524982"/>
    <w:rsid w:val="00524995"/>
    <w:rsid w:val="00524DDF"/>
    <w:rsid w:val="00524EFA"/>
    <w:rsid w:val="005250B5"/>
    <w:rsid w:val="0052546C"/>
    <w:rsid w:val="00525BD2"/>
    <w:rsid w:val="005265EA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0F63"/>
    <w:rsid w:val="005422AF"/>
    <w:rsid w:val="00542491"/>
    <w:rsid w:val="00543250"/>
    <w:rsid w:val="00543262"/>
    <w:rsid w:val="00544728"/>
    <w:rsid w:val="005457B4"/>
    <w:rsid w:val="00545F4E"/>
    <w:rsid w:val="0054752B"/>
    <w:rsid w:val="0055003B"/>
    <w:rsid w:val="00551E52"/>
    <w:rsid w:val="005525A4"/>
    <w:rsid w:val="00552D6E"/>
    <w:rsid w:val="00553DFD"/>
    <w:rsid w:val="00556113"/>
    <w:rsid w:val="0055623A"/>
    <w:rsid w:val="005562ED"/>
    <w:rsid w:val="005563D9"/>
    <w:rsid w:val="00556D55"/>
    <w:rsid w:val="00557E3D"/>
    <w:rsid w:val="00560961"/>
    <w:rsid w:val="005619EA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39AB"/>
    <w:rsid w:val="005754F7"/>
    <w:rsid w:val="00575C75"/>
    <w:rsid w:val="005762A0"/>
    <w:rsid w:val="00577582"/>
    <w:rsid w:val="00581057"/>
    <w:rsid w:val="005812BE"/>
    <w:rsid w:val="00581DC3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5B15"/>
    <w:rsid w:val="005960B4"/>
    <w:rsid w:val="0059636E"/>
    <w:rsid w:val="005A0DFF"/>
    <w:rsid w:val="005A1236"/>
    <w:rsid w:val="005A16C6"/>
    <w:rsid w:val="005A1D54"/>
    <w:rsid w:val="005A3759"/>
    <w:rsid w:val="005A394C"/>
    <w:rsid w:val="005A3A35"/>
    <w:rsid w:val="005A3DC6"/>
    <w:rsid w:val="005A3EB8"/>
    <w:rsid w:val="005A3EDC"/>
    <w:rsid w:val="005A51C8"/>
    <w:rsid w:val="005A58D1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50A8"/>
    <w:rsid w:val="005B598A"/>
    <w:rsid w:val="005B687F"/>
    <w:rsid w:val="005B6B3E"/>
    <w:rsid w:val="005B6BB3"/>
    <w:rsid w:val="005B7350"/>
    <w:rsid w:val="005C0E0F"/>
    <w:rsid w:val="005C1C00"/>
    <w:rsid w:val="005C4C12"/>
    <w:rsid w:val="005C4EBF"/>
    <w:rsid w:val="005C6159"/>
    <w:rsid w:val="005D00A5"/>
    <w:rsid w:val="005D00D6"/>
    <w:rsid w:val="005D07B2"/>
    <w:rsid w:val="005D0D93"/>
    <w:rsid w:val="005D1A14"/>
    <w:rsid w:val="005D1B95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564"/>
    <w:rsid w:val="005E4C8D"/>
    <w:rsid w:val="005E573E"/>
    <w:rsid w:val="005E6606"/>
    <w:rsid w:val="005E6BC7"/>
    <w:rsid w:val="005E6D42"/>
    <w:rsid w:val="005F00EF"/>
    <w:rsid w:val="005F1793"/>
    <w:rsid w:val="005F1B96"/>
    <w:rsid w:val="005F1DBB"/>
    <w:rsid w:val="005F1F95"/>
    <w:rsid w:val="005F35FC"/>
    <w:rsid w:val="005F425D"/>
    <w:rsid w:val="005F532C"/>
    <w:rsid w:val="005F53F2"/>
    <w:rsid w:val="005F7C1D"/>
    <w:rsid w:val="006001EE"/>
    <w:rsid w:val="00600A9A"/>
    <w:rsid w:val="00600BFA"/>
    <w:rsid w:val="00600DD3"/>
    <w:rsid w:val="00602B4E"/>
    <w:rsid w:val="0060505A"/>
    <w:rsid w:val="0060526C"/>
    <w:rsid w:val="00606328"/>
    <w:rsid w:val="0060652B"/>
    <w:rsid w:val="00606B84"/>
    <w:rsid w:val="0060715C"/>
    <w:rsid w:val="00614171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25AB"/>
    <w:rsid w:val="006237BD"/>
    <w:rsid w:val="00623998"/>
    <w:rsid w:val="00627101"/>
    <w:rsid w:val="0062728A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D52"/>
    <w:rsid w:val="00637DAB"/>
    <w:rsid w:val="00641AD5"/>
    <w:rsid w:val="00642EFE"/>
    <w:rsid w:val="00644CE2"/>
    <w:rsid w:val="00645B40"/>
    <w:rsid w:val="00647B5C"/>
    <w:rsid w:val="00650073"/>
    <w:rsid w:val="00650458"/>
    <w:rsid w:val="006505D2"/>
    <w:rsid w:val="00651408"/>
    <w:rsid w:val="00651E02"/>
    <w:rsid w:val="006521E5"/>
    <w:rsid w:val="00653219"/>
    <w:rsid w:val="00653B31"/>
    <w:rsid w:val="00654ADD"/>
    <w:rsid w:val="00654D3D"/>
    <w:rsid w:val="00655D09"/>
    <w:rsid w:val="00655E71"/>
    <w:rsid w:val="00655EBD"/>
    <w:rsid w:val="006568C9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3CF"/>
    <w:rsid w:val="0067579A"/>
    <w:rsid w:val="00676178"/>
    <w:rsid w:val="00677658"/>
    <w:rsid w:val="00677C72"/>
    <w:rsid w:val="00680763"/>
    <w:rsid w:val="006818C6"/>
    <w:rsid w:val="00684475"/>
    <w:rsid w:val="00685962"/>
    <w:rsid w:val="00685A30"/>
    <w:rsid w:val="00685C48"/>
    <w:rsid w:val="00691009"/>
    <w:rsid w:val="006912BB"/>
    <w:rsid w:val="00692C09"/>
    <w:rsid w:val="00692FA3"/>
    <w:rsid w:val="00693C4E"/>
    <w:rsid w:val="006953B6"/>
    <w:rsid w:val="0069568D"/>
    <w:rsid w:val="006968E8"/>
    <w:rsid w:val="00697C38"/>
    <w:rsid w:val="006A0D8B"/>
    <w:rsid w:val="006A0F27"/>
    <w:rsid w:val="006A134C"/>
    <w:rsid w:val="006A14B3"/>
    <w:rsid w:val="006A1922"/>
    <w:rsid w:val="006A1B85"/>
    <w:rsid w:val="006A1F61"/>
    <w:rsid w:val="006A26BE"/>
    <w:rsid w:val="006A2D46"/>
    <w:rsid w:val="006A475C"/>
    <w:rsid w:val="006A60DA"/>
    <w:rsid w:val="006A6D19"/>
    <w:rsid w:val="006B0116"/>
    <w:rsid w:val="006B0566"/>
    <w:rsid w:val="006B1E99"/>
    <w:rsid w:val="006B25D8"/>
    <w:rsid w:val="006B2824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8B6"/>
    <w:rsid w:val="006C1293"/>
    <w:rsid w:val="006C12EC"/>
    <w:rsid w:val="006C135E"/>
    <w:rsid w:val="006C1D25"/>
    <w:rsid w:val="006C3115"/>
    <w:rsid w:val="006C3873"/>
    <w:rsid w:val="006C3909"/>
    <w:rsid w:val="006C459C"/>
    <w:rsid w:val="006C47F0"/>
    <w:rsid w:val="006C679A"/>
    <w:rsid w:val="006C71DC"/>
    <w:rsid w:val="006C778B"/>
    <w:rsid w:val="006C7B6E"/>
    <w:rsid w:val="006C7FE2"/>
    <w:rsid w:val="006D0B02"/>
    <w:rsid w:val="006D0D6F"/>
    <w:rsid w:val="006D15AE"/>
    <w:rsid w:val="006D1826"/>
    <w:rsid w:val="006D1BA0"/>
    <w:rsid w:val="006D344A"/>
    <w:rsid w:val="006D3D3F"/>
    <w:rsid w:val="006D44DF"/>
    <w:rsid w:val="006D480B"/>
    <w:rsid w:val="006D4E1D"/>
    <w:rsid w:val="006D5516"/>
    <w:rsid w:val="006D5E0B"/>
    <w:rsid w:val="006D6150"/>
    <w:rsid w:val="006E0F22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542"/>
    <w:rsid w:val="006F1805"/>
    <w:rsid w:val="006F1A8E"/>
    <w:rsid w:val="006F246F"/>
    <w:rsid w:val="006F2817"/>
    <w:rsid w:val="006F3372"/>
    <w:rsid w:val="006F34C0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2311"/>
    <w:rsid w:val="0071269E"/>
    <w:rsid w:val="00712DB8"/>
    <w:rsid w:val="007131F4"/>
    <w:rsid w:val="00714C96"/>
    <w:rsid w:val="007154FC"/>
    <w:rsid w:val="007157F3"/>
    <w:rsid w:val="0071687B"/>
    <w:rsid w:val="0071689A"/>
    <w:rsid w:val="00716F47"/>
    <w:rsid w:val="0071729B"/>
    <w:rsid w:val="007204FD"/>
    <w:rsid w:val="00720F34"/>
    <w:rsid w:val="007210AC"/>
    <w:rsid w:val="00721CBC"/>
    <w:rsid w:val="007224D2"/>
    <w:rsid w:val="00722665"/>
    <w:rsid w:val="00723462"/>
    <w:rsid w:val="007248F1"/>
    <w:rsid w:val="00724C07"/>
    <w:rsid w:val="00725ED3"/>
    <w:rsid w:val="007268F5"/>
    <w:rsid w:val="00731BD1"/>
    <w:rsid w:val="00731D26"/>
    <w:rsid w:val="00731D7D"/>
    <w:rsid w:val="0073395A"/>
    <w:rsid w:val="00735365"/>
    <w:rsid w:val="00736A43"/>
    <w:rsid w:val="00737986"/>
    <w:rsid w:val="00737B2F"/>
    <w:rsid w:val="00737D93"/>
    <w:rsid w:val="00740919"/>
    <w:rsid w:val="0074145B"/>
    <w:rsid w:val="00741523"/>
    <w:rsid w:val="007431AB"/>
    <w:rsid w:val="0074334C"/>
    <w:rsid w:val="00744742"/>
    <w:rsid w:val="00744D01"/>
    <w:rsid w:val="00744D97"/>
    <w:rsid w:val="00745561"/>
    <w:rsid w:val="00747893"/>
    <w:rsid w:val="00750406"/>
    <w:rsid w:val="0075048E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9EE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D27"/>
    <w:rsid w:val="00760E9B"/>
    <w:rsid w:val="0076368E"/>
    <w:rsid w:val="0076384C"/>
    <w:rsid w:val="00763EF7"/>
    <w:rsid w:val="0076439D"/>
    <w:rsid w:val="00764AAD"/>
    <w:rsid w:val="00767670"/>
    <w:rsid w:val="0076785A"/>
    <w:rsid w:val="00767AD3"/>
    <w:rsid w:val="00767B04"/>
    <w:rsid w:val="007706D9"/>
    <w:rsid w:val="00770AAC"/>
    <w:rsid w:val="00771A7D"/>
    <w:rsid w:val="00771A92"/>
    <w:rsid w:val="00771C0F"/>
    <w:rsid w:val="00771DCB"/>
    <w:rsid w:val="00772280"/>
    <w:rsid w:val="00772F69"/>
    <w:rsid w:val="00773485"/>
    <w:rsid w:val="0077364F"/>
    <w:rsid w:val="00773A6B"/>
    <w:rsid w:val="00774C67"/>
    <w:rsid w:val="0077504D"/>
    <w:rsid w:val="007760A5"/>
    <w:rsid w:val="00776E6C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A7E9F"/>
    <w:rsid w:val="007B0A06"/>
    <w:rsid w:val="007B188A"/>
    <w:rsid w:val="007B207A"/>
    <w:rsid w:val="007B36E4"/>
    <w:rsid w:val="007B3D9D"/>
    <w:rsid w:val="007B6263"/>
    <w:rsid w:val="007B6811"/>
    <w:rsid w:val="007C009B"/>
    <w:rsid w:val="007C05FF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3DA"/>
    <w:rsid w:val="007D0927"/>
    <w:rsid w:val="007D0C96"/>
    <w:rsid w:val="007D1213"/>
    <w:rsid w:val="007D12B1"/>
    <w:rsid w:val="007D13EE"/>
    <w:rsid w:val="007D2B56"/>
    <w:rsid w:val="007D3E45"/>
    <w:rsid w:val="007D4017"/>
    <w:rsid w:val="007D62E1"/>
    <w:rsid w:val="007D716A"/>
    <w:rsid w:val="007D7707"/>
    <w:rsid w:val="007E0DD7"/>
    <w:rsid w:val="007E0E5F"/>
    <w:rsid w:val="007E0EA0"/>
    <w:rsid w:val="007E0EB8"/>
    <w:rsid w:val="007E0F0C"/>
    <w:rsid w:val="007E15A7"/>
    <w:rsid w:val="007E1A5C"/>
    <w:rsid w:val="007E238F"/>
    <w:rsid w:val="007E3AEE"/>
    <w:rsid w:val="007E46FE"/>
    <w:rsid w:val="007E4871"/>
    <w:rsid w:val="007E6804"/>
    <w:rsid w:val="007E6E01"/>
    <w:rsid w:val="007E7FCE"/>
    <w:rsid w:val="007F12DE"/>
    <w:rsid w:val="007F1314"/>
    <w:rsid w:val="007F1F51"/>
    <w:rsid w:val="007F25A9"/>
    <w:rsid w:val="007F281F"/>
    <w:rsid w:val="007F30CC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0B64"/>
    <w:rsid w:val="0082102B"/>
    <w:rsid w:val="00821921"/>
    <w:rsid w:val="008223F5"/>
    <w:rsid w:val="008225FF"/>
    <w:rsid w:val="00822942"/>
    <w:rsid w:val="008229D3"/>
    <w:rsid w:val="00822B18"/>
    <w:rsid w:val="00824F68"/>
    <w:rsid w:val="008258A1"/>
    <w:rsid w:val="00826193"/>
    <w:rsid w:val="008264EB"/>
    <w:rsid w:val="00830036"/>
    <w:rsid w:val="00830971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0140"/>
    <w:rsid w:val="00842193"/>
    <w:rsid w:val="00842CDF"/>
    <w:rsid w:val="00842DEA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0A79"/>
    <w:rsid w:val="008510F1"/>
    <w:rsid w:val="00851C26"/>
    <w:rsid w:val="0085236E"/>
    <w:rsid w:val="00852545"/>
    <w:rsid w:val="00852BA5"/>
    <w:rsid w:val="00853563"/>
    <w:rsid w:val="008546A0"/>
    <w:rsid w:val="008558B3"/>
    <w:rsid w:val="00855F55"/>
    <w:rsid w:val="0085683F"/>
    <w:rsid w:val="008568E9"/>
    <w:rsid w:val="00856FDE"/>
    <w:rsid w:val="0085736F"/>
    <w:rsid w:val="008575E7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53B6"/>
    <w:rsid w:val="00866029"/>
    <w:rsid w:val="00867987"/>
    <w:rsid w:val="008702CB"/>
    <w:rsid w:val="0087086D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877"/>
    <w:rsid w:val="00877F78"/>
    <w:rsid w:val="0088001E"/>
    <w:rsid w:val="00880500"/>
    <w:rsid w:val="00881C05"/>
    <w:rsid w:val="00881C22"/>
    <w:rsid w:val="00883073"/>
    <w:rsid w:val="0088384C"/>
    <w:rsid w:val="00884204"/>
    <w:rsid w:val="00884822"/>
    <w:rsid w:val="00886035"/>
    <w:rsid w:val="00886AA6"/>
    <w:rsid w:val="00886EFE"/>
    <w:rsid w:val="008870AF"/>
    <w:rsid w:val="00887807"/>
    <w:rsid w:val="00891675"/>
    <w:rsid w:val="008916DE"/>
    <w:rsid w:val="008920F8"/>
    <w:rsid w:val="0089384E"/>
    <w:rsid w:val="00896212"/>
    <w:rsid w:val="0089622B"/>
    <w:rsid w:val="00896A13"/>
    <w:rsid w:val="00897000"/>
    <w:rsid w:val="008A0AF2"/>
    <w:rsid w:val="008A120F"/>
    <w:rsid w:val="008A1E8D"/>
    <w:rsid w:val="008A23F8"/>
    <w:rsid w:val="008A24FA"/>
    <w:rsid w:val="008A2FF1"/>
    <w:rsid w:val="008A345D"/>
    <w:rsid w:val="008A3652"/>
    <w:rsid w:val="008A3C43"/>
    <w:rsid w:val="008A403C"/>
    <w:rsid w:val="008A4DA3"/>
    <w:rsid w:val="008A511D"/>
    <w:rsid w:val="008A56AD"/>
    <w:rsid w:val="008A5CEA"/>
    <w:rsid w:val="008A73D0"/>
    <w:rsid w:val="008A7905"/>
    <w:rsid w:val="008B0142"/>
    <w:rsid w:val="008B12AF"/>
    <w:rsid w:val="008B1605"/>
    <w:rsid w:val="008B1B4F"/>
    <w:rsid w:val="008B4DB1"/>
    <w:rsid w:val="008B4FDA"/>
    <w:rsid w:val="008B62C8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6BA"/>
    <w:rsid w:val="008D6EF8"/>
    <w:rsid w:val="008D778E"/>
    <w:rsid w:val="008D77B2"/>
    <w:rsid w:val="008D7FF8"/>
    <w:rsid w:val="008E00F2"/>
    <w:rsid w:val="008E0FE0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61B5"/>
    <w:rsid w:val="008F2365"/>
    <w:rsid w:val="008F2B76"/>
    <w:rsid w:val="008F527F"/>
    <w:rsid w:val="008F58D1"/>
    <w:rsid w:val="008F6B74"/>
    <w:rsid w:val="00902BB9"/>
    <w:rsid w:val="00902D0C"/>
    <w:rsid w:val="0090326E"/>
    <w:rsid w:val="00903898"/>
    <w:rsid w:val="0090481C"/>
    <w:rsid w:val="00904926"/>
    <w:rsid w:val="00904959"/>
    <w:rsid w:val="0090510C"/>
    <w:rsid w:val="00905984"/>
    <w:rsid w:val="00906104"/>
    <w:rsid w:val="00906204"/>
    <w:rsid w:val="009068CD"/>
    <w:rsid w:val="00906D65"/>
    <w:rsid w:val="0091042F"/>
    <w:rsid w:val="0091064F"/>
    <w:rsid w:val="00910F71"/>
    <w:rsid w:val="009114A5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47B8"/>
    <w:rsid w:val="00924D0B"/>
    <w:rsid w:val="00926875"/>
    <w:rsid w:val="00926F33"/>
    <w:rsid w:val="009275F1"/>
    <w:rsid w:val="00931A1F"/>
    <w:rsid w:val="009334DB"/>
    <w:rsid w:val="009335A0"/>
    <w:rsid w:val="0093460D"/>
    <w:rsid w:val="00934B33"/>
    <w:rsid w:val="00934C71"/>
    <w:rsid w:val="00935003"/>
    <w:rsid w:val="009354D8"/>
    <w:rsid w:val="00936000"/>
    <w:rsid w:val="009365B5"/>
    <w:rsid w:val="0093713C"/>
    <w:rsid w:val="009374A0"/>
    <w:rsid w:val="00937B6A"/>
    <w:rsid w:val="00940C2A"/>
    <w:rsid w:val="00941136"/>
    <w:rsid w:val="009414B2"/>
    <w:rsid w:val="00941728"/>
    <w:rsid w:val="00941924"/>
    <w:rsid w:val="0094684E"/>
    <w:rsid w:val="009471C4"/>
    <w:rsid w:val="009472A7"/>
    <w:rsid w:val="00947D03"/>
    <w:rsid w:val="0095176C"/>
    <w:rsid w:val="0095199F"/>
    <w:rsid w:val="00953203"/>
    <w:rsid w:val="00953F12"/>
    <w:rsid w:val="00954F59"/>
    <w:rsid w:val="00955A1E"/>
    <w:rsid w:val="00955CC1"/>
    <w:rsid w:val="00955E87"/>
    <w:rsid w:val="00956D11"/>
    <w:rsid w:val="00957D44"/>
    <w:rsid w:val="00960104"/>
    <w:rsid w:val="00960802"/>
    <w:rsid w:val="00961895"/>
    <w:rsid w:val="00962585"/>
    <w:rsid w:val="00962791"/>
    <w:rsid w:val="00962E70"/>
    <w:rsid w:val="009630D7"/>
    <w:rsid w:val="00963E00"/>
    <w:rsid w:val="009647B3"/>
    <w:rsid w:val="009648D5"/>
    <w:rsid w:val="00965350"/>
    <w:rsid w:val="00965B76"/>
    <w:rsid w:val="00965E05"/>
    <w:rsid w:val="00965FCF"/>
    <w:rsid w:val="009666E0"/>
    <w:rsid w:val="00971CAE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686"/>
    <w:rsid w:val="009A05AC"/>
    <w:rsid w:val="009A171D"/>
    <w:rsid w:val="009A1B95"/>
    <w:rsid w:val="009A2FDE"/>
    <w:rsid w:val="009A30B4"/>
    <w:rsid w:val="009A5190"/>
    <w:rsid w:val="009A642E"/>
    <w:rsid w:val="009A73D5"/>
    <w:rsid w:val="009A796C"/>
    <w:rsid w:val="009A7A60"/>
    <w:rsid w:val="009A7E8F"/>
    <w:rsid w:val="009B0273"/>
    <w:rsid w:val="009B0824"/>
    <w:rsid w:val="009B0DA1"/>
    <w:rsid w:val="009B3CA3"/>
    <w:rsid w:val="009B3F03"/>
    <w:rsid w:val="009B5889"/>
    <w:rsid w:val="009B58F7"/>
    <w:rsid w:val="009B5ED1"/>
    <w:rsid w:val="009B6D58"/>
    <w:rsid w:val="009C1A9B"/>
    <w:rsid w:val="009C1D0F"/>
    <w:rsid w:val="009C3667"/>
    <w:rsid w:val="009C370D"/>
    <w:rsid w:val="009C3A21"/>
    <w:rsid w:val="009C3B73"/>
    <w:rsid w:val="009C3EC5"/>
    <w:rsid w:val="009C6103"/>
    <w:rsid w:val="009C7DD3"/>
    <w:rsid w:val="009D03A4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03F1"/>
    <w:rsid w:val="009E1525"/>
    <w:rsid w:val="009E19C7"/>
    <w:rsid w:val="009E2620"/>
    <w:rsid w:val="009E27FC"/>
    <w:rsid w:val="009E35C5"/>
    <w:rsid w:val="009E38B9"/>
    <w:rsid w:val="009E3EEE"/>
    <w:rsid w:val="009E45F3"/>
    <w:rsid w:val="009E4A0F"/>
    <w:rsid w:val="009E507E"/>
    <w:rsid w:val="009E7100"/>
    <w:rsid w:val="009E7C48"/>
    <w:rsid w:val="009F031F"/>
    <w:rsid w:val="009F0660"/>
    <w:rsid w:val="009F06BA"/>
    <w:rsid w:val="009F06EB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30"/>
    <w:rsid w:val="00A00BCA"/>
    <w:rsid w:val="00A00E74"/>
    <w:rsid w:val="00A0285A"/>
    <w:rsid w:val="00A04DB0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32D9"/>
    <w:rsid w:val="00A23E24"/>
    <w:rsid w:val="00A24827"/>
    <w:rsid w:val="00A249DB"/>
    <w:rsid w:val="00A24F80"/>
    <w:rsid w:val="00A27FAF"/>
    <w:rsid w:val="00A3062D"/>
    <w:rsid w:val="00A30B3F"/>
    <w:rsid w:val="00A31A12"/>
    <w:rsid w:val="00A31F51"/>
    <w:rsid w:val="00A3284C"/>
    <w:rsid w:val="00A34587"/>
    <w:rsid w:val="00A37070"/>
    <w:rsid w:val="00A40446"/>
    <w:rsid w:val="00A408CE"/>
    <w:rsid w:val="00A41AE3"/>
    <w:rsid w:val="00A42216"/>
    <w:rsid w:val="00A42D1F"/>
    <w:rsid w:val="00A42E71"/>
    <w:rsid w:val="00A43166"/>
    <w:rsid w:val="00A4360B"/>
    <w:rsid w:val="00A44197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4514"/>
    <w:rsid w:val="00A5473D"/>
    <w:rsid w:val="00A54BD9"/>
    <w:rsid w:val="00A5512C"/>
    <w:rsid w:val="00A55648"/>
    <w:rsid w:val="00A558B9"/>
    <w:rsid w:val="00A55E59"/>
    <w:rsid w:val="00A55FEE"/>
    <w:rsid w:val="00A571B1"/>
    <w:rsid w:val="00A572D8"/>
    <w:rsid w:val="00A60921"/>
    <w:rsid w:val="00A61746"/>
    <w:rsid w:val="00A619F2"/>
    <w:rsid w:val="00A62B35"/>
    <w:rsid w:val="00A63118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85E5D"/>
    <w:rsid w:val="00A87140"/>
    <w:rsid w:val="00A905A7"/>
    <w:rsid w:val="00A9072D"/>
    <w:rsid w:val="00A918BC"/>
    <w:rsid w:val="00A921FF"/>
    <w:rsid w:val="00A93710"/>
    <w:rsid w:val="00A95C09"/>
    <w:rsid w:val="00A96293"/>
    <w:rsid w:val="00A96817"/>
    <w:rsid w:val="00AA0AD8"/>
    <w:rsid w:val="00AA0F00"/>
    <w:rsid w:val="00AA13E4"/>
    <w:rsid w:val="00AA1568"/>
    <w:rsid w:val="00AA1BBF"/>
    <w:rsid w:val="00AA5305"/>
    <w:rsid w:val="00AA632C"/>
    <w:rsid w:val="00AA697C"/>
    <w:rsid w:val="00AA6BA8"/>
    <w:rsid w:val="00AA6F53"/>
    <w:rsid w:val="00AA75FA"/>
    <w:rsid w:val="00AA7805"/>
    <w:rsid w:val="00AB00B1"/>
    <w:rsid w:val="00AB028A"/>
    <w:rsid w:val="00AB0304"/>
    <w:rsid w:val="00AB14F4"/>
    <w:rsid w:val="00AB16AE"/>
    <w:rsid w:val="00AB1DD6"/>
    <w:rsid w:val="00AB227A"/>
    <w:rsid w:val="00AB2618"/>
    <w:rsid w:val="00AB2648"/>
    <w:rsid w:val="00AB3FFE"/>
    <w:rsid w:val="00AB5AF2"/>
    <w:rsid w:val="00AB5D5B"/>
    <w:rsid w:val="00AB5E29"/>
    <w:rsid w:val="00AB5E50"/>
    <w:rsid w:val="00AB64C0"/>
    <w:rsid w:val="00AB7538"/>
    <w:rsid w:val="00AB77E2"/>
    <w:rsid w:val="00AB7D2E"/>
    <w:rsid w:val="00AC082E"/>
    <w:rsid w:val="00AC0EDE"/>
    <w:rsid w:val="00AC2D7D"/>
    <w:rsid w:val="00AC3F2F"/>
    <w:rsid w:val="00AC45C7"/>
    <w:rsid w:val="00AC4EAF"/>
    <w:rsid w:val="00AC5807"/>
    <w:rsid w:val="00AC743C"/>
    <w:rsid w:val="00AC7519"/>
    <w:rsid w:val="00AC7A2E"/>
    <w:rsid w:val="00AD0AB3"/>
    <w:rsid w:val="00AD0BEB"/>
    <w:rsid w:val="00AD1BFE"/>
    <w:rsid w:val="00AD305B"/>
    <w:rsid w:val="00AD34C9"/>
    <w:rsid w:val="00AD522C"/>
    <w:rsid w:val="00AD6D6A"/>
    <w:rsid w:val="00AD7B20"/>
    <w:rsid w:val="00AE1606"/>
    <w:rsid w:val="00AE210D"/>
    <w:rsid w:val="00AE224E"/>
    <w:rsid w:val="00AE26C8"/>
    <w:rsid w:val="00AE3822"/>
    <w:rsid w:val="00AE3B58"/>
    <w:rsid w:val="00AE4008"/>
    <w:rsid w:val="00AE43E4"/>
    <w:rsid w:val="00AE44A9"/>
    <w:rsid w:val="00AE52DD"/>
    <w:rsid w:val="00AE56B3"/>
    <w:rsid w:val="00AE5E4B"/>
    <w:rsid w:val="00AE679C"/>
    <w:rsid w:val="00AE73A7"/>
    <w:rsid w:val="00AF023B"/>
    <w:rsid w:val="00AF0728"/>
    <w:rsid w:val="00AF0ED7"/>
    <w:rsid w:val="00AF1563"/>
    <w:rsid w:val="00AF1673"/>
    <w:rsid w:val="00AF1CF1"/>
    <w:rsid w:val="00AF1F5A"/>
    <w:rsid w:val="00AF20D6"/>
    <w:rsid w:val="00AF2160"/>
    <w:rsid w:val="00AF2710"/>
    <w:rsid w:val="00AF27D0"/>
    <w:rsid w:val="00AF4C36"/>
    <w:rsid w:val="00AF4E1A"/>
    <w:rsid w:val="00AF5254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4AEA"/>
    <w:rsid w:val="00B1537B"/>
    <w:rsid w:val="00B15AD9"/>
    <w:rsid w:val="00B1695D"/>
    <w:rsid w:val="00B169A3"/>
    <w:rsid w:val="00B16E83"/>
    <w:rsid w:val="00B176AF"/>
    <w:rsid w:val="00B17EC9"/>
    <w:rsid w:val="00B2066D"/>
    <w:rsid w:val="00B21689"/>
    <w:rsid w:val="00B217A5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6E56"/>
    <w:rsid w:val="00B37250"/>
    <w:rsid w:val="00B40121"/>
    <w:rsid w:val="00B40233"/>
    <w:rsid w:val="00B4139A"/>
    <w:rsid w:val="00B413A8"/>
    <w:rsid w:val="00B425F0"/>
    <w:rsid w:val="00B4364F"/>
    <w:rsid w:val="00B44A67"/>
    <w:rsid w:val="00B44DC4"/>
    <w:rsid w:val="00B46279"/>
    <w:rsid w:val="00B46AA0"/>
    <w:rsid w:val="00B4794D"/>
    <w:rsid w:val="00B50F8D"/>
    <w:rsid w:val="00B514E8"/>
    <w:rsid w:val="00B51D9F"/>
    <w:rsid w:val="00B52987"/>
    <w:rsid w:val="00B52C16"/>
    <w:rsid w:val="00B52EDB"/>
    <w:rsid w:val="00B5319F"/>
    <w:rsid w:val="00B53B93"/>
    <w:rsid w:val="00B53D73"/>
    <w:rsid w:val="00B54C65"/>
    <w:rsid w:val="00B54F63"/>
    <w:rsid w:val="00B553D4"/>
    <w:rsid w:val="00B5713B"/>
    <w:rsid w:val="00B57948"/>
    <w:rsid w:val="00B57B59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CCD"/>
    <w:rsid w:val="00B71D73"/>
    <w:rsid w:val="00B72230"/>
    <w:rsid w:val="00B73AB8"/>
    <w:rsid w:val="00B73DE0"/>
    <w:rsid w:val="00B744F6"/>
    <w:rsid w:val="00B75687"/>
    <w:rsid w:val="00B7771E"/>
    <w:rsid w:val="00B81AD3"/>
    <w:rsid w:val="00B834EF"/>
    <w:rsid w:val="00B83C84"/>
    <w:rsid w:val="00B8468F"/>
    <w:rsid w:val="00B84F37"/>
    <w:rsid w:val="00B853BF"/>
    <w:rsid w:val="00B8636F"/>
    <w:rsid w:val="00B86BCB"/>
    <w:rsid w:val="00B9100A"/>
    <w:rsid w:val="00B925B0"/>
    <w:rsid w:val="00B941D0"/>
    <w:rsid w:val="00B95FE0"/>
    <w:rsid w:val="00B96A92"/>
    <w:rsid w:val="00B96A97"/>
    <w:rsid w:val="00B96B73"/>
    <w:rsid w:val="00B97237"/>
    <w:rsid w:val="00B975FA"/>
    <w:rsid w:val="00B9796D"/>
    <w:rsid w:val="00B97D91"/>
    <w:rsid w:val="00BA0326"/>
    <w:rsid w:val="00BA3554"/>
    <w:rsid w:val="00BA632C"/>
    <w:rsid w:val="00BB1A5D"/>
    <w:rsid w:val="00BB1C9B"/>
    <w:rsid w:val="00BB2C45"/>
    <w:rsid w:val="00BB3575"/>
    <w:rsid w:val="00BB4ADD"/>
    <w:rsid w:val="00BB500A"/>
    <w:rsid w:val="00BB52F9"/>
    <w:rsid w:val="00BB5B35"/>
    <w:rsid w:val="00BB5B81"/>
    <w:rsid w:val="00BB5F0B"/>
    <w:rsid w:val="00BB682B"/>
    <w:rsid w:val="00BB6B27"/>
    <w:rsid w:val="00BB6EAD"/>
    <w:rsid w:val="00BB731A"/>
    <w:rsid w:val="00BC0BAC"/>
    <w:rsid w:val="00BC1555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37E"/>
    <w:rsid w:val="00BD4817"/>
    <w:rsid w:val="00BD572E"/>
    <w:rsid w:val="00BD5F94"/>
    <w:rsid w:val="00BD6BF7"/>
    <w:rsid w:val="00BD72E6"/>
    <w:rsid w:val="00BD731B"/>
    <w:rsid w:val="00BE01AE"/>
    <w:rsid w:val="00BE037D"/>
    <w:rsid w:val="00BE20BD"/>
    <w:rsid w:val="00BE2A04"/>
    <w:rsid w:val="00BE3F61"/>
    <w:rsid w:val="00BE439E"/>
    <w:rsid w:val="00BE45B6"/>
    <w:rsid w:val="00BE54A9"/>
    <w:rsid w:val="00BE557F"/>
    <w:rsid w:val="00BE5B74"/>
    <w:rsid w:val="00BE5E41"/>
    <w:rsid w:val="00BE6363"/>
    <w:rsid w:val="00BE6F5D"/>
    <w:rsid w:val="00BE7276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44"/>
    <w:rsid w:val="00C029B6"/>
    <w:rsid w:val="00C03431"/>
    <w:rsid w:val="00C03728"/>
    <w:rsid w:val="00C0413D"/>
    <w:rsid w:val="00C04470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1D6"/>
    <w:rsid w:val="00C17414"/>
    <w:rsid w:val="00C207A1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3926"/>
    <w:rsid w:val="00C53D1C"/>
    <w:rsid w:val="00C54CEE"/>
    <w:rsid w:val="00C55B05"/>
    <w:rsid w:val="00C56BBA"/>
    <w:rsid w:val="00C57D7E"/>
    <w:rsid w:val="00C6056C"/>
    <w:rsid w:val="00C6078D"/>
    <w:rsid w:val="00C611EE"/>
    <w:rsid w:val="00C6256F"/>
    <w:rsid w:val="00C6329E"/>
    <w:rsid w:val="00C63E1C"/>
    <w:rsid w:val="00C6467B"/>
    <w:rsid w:val="00C647D8"/>
    <w:rsid w:val="00C648B6"/>
    <w:rsid w:val="00C64BF0"/>
    <w:rsid w:val="00C66474"/>
    <w:rsid w:val="00C66A65"/>
    <w:rsid w:val="00C67E2F"/>
    <w:rsid w:val="00C67E80"/>
    <w:rsid w:val="00C700FE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776"/>
    <w:rsid w:val="00C83D8F"/>
    <w:rsid w:val="00C83F86"/>
    <w:rsid w:val="00C84419"/>
    <w:rsid w:val="00C84D2D"/>
    <w:rsid w:val="00C85FFA"/>
    <w:rsid w:val="00C864DC"/>
    <w:rsid w:val="00C86883"/>
    <w:rsid w:val="00C91F69"/>
    <w:rsid w:val="00C92051"/>
    <w:rsid w:val="00C925C6"/>
    <w:rsid w:val="00C95B0F"/>
    <w:rsid w:val="00C9654C"/>
    <w:rsid w:val="00C967C5"/>
    <w:rsid w:val="00C978AF"/>
    <w:rsid w:val="00CA0015"/>
    <w:rsid w:val="00CA1095"/>
    <w:rsid w:val="00CA169D"/>
    <w:rsid w:val="00CA1747"/>
    <w:rsid w:val="00CA1C11"/>
    <w:rsid w:val="00CA2207"/>
    <w:rsid w:val="00CA2D70"/>
    <w:rsid w:val="00CA30F7"/>
    <w:rsid w:val="00CA4510"/>
    <w:rsid w:val="00CA4AB2"/>
    <w:rsid w:val="00CA5671"/>
    <w:rsid w:val="00CA5B8D"/>
    <w:rsid w:val="00CA5DD1"/>
    <w:rsid w:val="00CA76F0"/>
    <w:rsid w:val="00CA770E"/>
    <w:rsid w:val="00CA7F13"/>
    <w:rsid w:val="00CB0129"/>
    <w:rsid w:val="00CB0901"/>
    <w:rsid w:val="00CB0ADE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32EA"/>
    <w:rsid w:val="00CC3419"/>
    <w:rsid w:val="00CC3A77"/>
    <w:rsid w:val="00CC43F3"/>
    <w:rsid w:val="00CC49B7"/>
    <w:rsid w:val="00CC518E"/>
    <w:rsid w:val="00CC57F0"/>
    <w:rsid w:val="00CC73F0"/>
    <w:rsid w:val="00CC7693"/>
    <w:rsid w:val="00CD0237"/>
    <w:rsid w:val="00CD043A"/>
    <w:rsid w:val="00CD1E70"/>
    <w:rsid w:val="00CD3532"/>
    <w:rsid w:val="00CD3548"/>
    <w:rsid w:val="00CD4190"/>
    <w:rsid w:val="00CD435C"/>
    <w:rsid w:val="00CD43C8"/>
    <w:rsid w:val="00CD46BB"/>
    <w:rsid w:val="00CD4898"/>
    <w:rsid w:val="00CE0022"/>
    <w:rsid w:val="00CE0D95"/>
    <w:rsid w:val="00CE0DE7"/>
    <w:rsid w:val="00CE2264"/>
    <w:rsid w:val="00CE37D6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CF627A"/>
    <w:rsid w:val="00D00401"/>
    <w:rsid w:val="00D0068C"/>
    <w:rsid w:val="00D008B5"/>
    <w:rsid w:val="00D00A61"/>
    <w:rsid w:val="00D00BED"/>
    <w:rsid w:val="00D014B4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3CDE"/>
    <w:rsid w:val="00D244C9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11B6"/>
    <w:rsid w:val="00D433D6"/>
    <w:rsid w:val="00D44EA2"/>
    <w:rsid w:val="00D4557B"/>
    <w:rsid w:val="00D461B8"/>
    <w:rsid w:val="00D463EA"/>
    <w:rsid w:val="00D46D5B"/>
    <w:rsid w:val="00D46F87"/>
    <w:rsid w:val="00D47316"/>
    <w:rsid w:val="00D47541"/>
    <w:rsid w:val="00D47A5B"/>
    <w:rsid w:val="00D47A9C"/>
    <w:rsid w:val="00D50810"/>
    <w:rsid w:val="00D50B56"/>
    <w:rsid w:val="00D516BE"/>
    <w:rsid w:val="00D52CC7"/>
    <w:rsid w:val="00D52D0B"/>
    <w:rsid w:val="00D5440E"/>
    <w:rsid w:val="00D54E6F"/>
    <w:rsid w:val="00D55138"/>
    <w:rsid w:val="00D5541F"/>
    <w:rsid w:val="00D562B1"/>
    <w:rsid w:val="00D5674E"/>
    <w:rsid w:val="00D56D2A"/>
    <w:rsid w:val="00D57090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29D4"/>
    <w:rsid w:val="00D7354F"/>
    <w:rsid w:val="00D74001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1903"/>
    <w:rsid w:val="00D93027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41B1"/>
    <w:rsid w:val="00DA61AA"/>
    <w:rsid w:val="00DA687B"/>
    <w:rsid w:val="00DA6C97"/>
    <w:rsid w:val="00DA7911"/>
    <w:rsid w:val="00DB01A7"/>
    <w:rsid w:val="00DB0602"/>
    <w:rsid w:val="00DB2BCC"/>
    <w:rsid w:val="00DB3E17"/>
    <w:rsid w:val="00DB41B7"/>
    <w:rsid w:val="00DB4273"/>
    <w:rsid w:val="00DB4CC7"/>
    <w:rsid w:val="00DB61AD"/>
    <w:rsid w:val="00DB64C8"/>
    <w:rsid w:val="00DB6560"/>
    <w:rsid w:val="00DB6D02"/>
    <w:rsid w:val="00DC1525"/>
    <w:rsid w:val="00DC1B3F"/>
    <w:rsid w:val="00DC2240"/>
    <w:rsid w:val="00DC3470"/>
    <w:rsid w:val="00DC5332"/>
    <w:rsid w:val="00DC55AD"/>
    <w:rsid w:val="00DC567F"/>
    <w:rsid w:val="00DC59F5"/>
    <w:rsid w:val="00DC6663"/>
    <w:rsid w:val="00DC6FEB"/>
    <w:rsid w:val="00DC703A"/>
    <w:rsid w:val="00DC769E"/>
    <w:rsid w:val="00DC7A3F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B31"/>
    <w:rsid w:val="00DE7F8F"/>
    <w:rsid w:val="00DF11C4"/>
    <w:rsid w:val="00DF1625"/>
    <w:rsid w:val="00DF19A1"/>
    <w:rsid w:val="00DF23FE"/>
    <w:rsid w:val="00DF5182"/>
    <w:rsid w:val="00DF57C7"/>
    <w:rsid w:val="00DF68A6"/>
    <w:rsid w:val="00DF7825"/>
    <w:rsid w:val="00E01503"/>
    <w:rsid w:val="00E020C1"/>
    <w:rsid w:val="00E02F60"/>
    <w:rsid w:val="00E038DA"/>
    <w:rsid w:val="00E03A3B"/>
    <w:rsid w:val="00E040F0"/>
    <w:rsid w:val="00E04589"/>
    <w:rsid w:val="00E045AE"/>
    <w:rsid w:val="00E046C2"/>
    <w:rsid w:val="00E04FA9"/>
    <w:rsid w:val="00E05F32"/>
    <w:rsid w:val="00E06E9D"/>
    <w:rsid w:val="00E070E6"/>
    <w:rsid w:val="00E10031"/>
    <w:rsid w:val="00E10BB7"/>
    <w:rsid w:val="00E15826"/>
    <w:rsid w:val="00E15A77"/>
    <w:rsid w:val="00E160CB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921"/>
    <w:rsid w:val="00E23A9A"/>
    <w:rsid w:val="00E23F7F"/>
    <w:rsid w:val="00E2406F"/>
    <w:rsid w:val="00E24202"/>
    <w:rsid w:val="00E242FF"/>
    <w:rsid w:val="00E24EBF"/>
    <w:rsid w:val="00E25D59"/>
    <w:rsid w:val="00E2620A"/>
    <w:rsid w:val="00E26A48"/>
    <w:rsid w:val="00E26CAF"/>
    <w:rsid w:val="00E26DCE"/>
    <w:rsid w:val="00E279B5"/>
    <w:rsid w:val="00E30D12"/>
    <w:rsid w:val="00E31A0F"/>
    <w:rsid w:val="00E326DD"/>
    <w:rsid w:val="00E327B8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0507"/>
    <w:rsid w:val="00E51117"/>
    <w:rsid w:val="00E51178"/>
    <w:rsid w:val="00E51EEA"/>
    <w:rsid w:val="00E5348C"/>
    <w:rsid w:val="00E54297"/>
    <w:rsid w:val="00E5497F"/>
    <w:rsid w:val="00E54B2C"/>
    <w:rsid w:val="00E5510F"/>
    <w:rsid w:val="00E56A80"/>
    <w:rsid w:val="00E6008B"/>
    <w:rsid w:val="00E601A1"/>
    <w:rsid w:val="00E6044F"/>
    <w:rsid w:val="00E60526"/>
    <w:rsid w:val="00E61E2C"/>
    <w:rsid w:val="00E6367A"/>
    <w:rsid w:val="00E63C8D"/>
    <w:rsid w:val="00E64337"/>
    <w:rsid w:val="00E656BF"/>
    <w:rsid w:val="00E65F37"/>
    <w:rsid w:val="00E66041"/>
    <w:rsid w:val="00E66866"/>
    <w:rsid w:val="00E674AE"/>
    <w:rsid w:val="00E67BA7"/>
    <w:rsid w:val="00E67DBB"/>
    <w:rsid w:val="00E700E1"/>
    <w:rsid w:val="00E71CEE"/>
    <w:rsid w:val="00E72224"/>
    <w:rsid w:val="00E728AB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36E"/>
    <w:rsid w:val="00E805B6"/>
    <w:rsid w:val="00E81D32"/>
    <w:rsid w:val="00E84171"/>
    <w:rsid w:val="00E85A49"/>
    <w:rsid w:val="00E87358"/>
    <w:rsid w:val="00E87BCE"/>
    <w:rsid w:val="00E87ED7"/>
    <w:rsid w:val="00E90E72"/>
    <w:rsid w:val="00E90F5E"/>
    <w:rsid w:val="00E90FD0"/>
    <w:rsid w:val="00E91C1D"/>
    <w:rsid w:val="00E92272"/>
    <w:rsid w:val="00E92B8E"/>
    <w:rsid w:val="00E92BAA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81F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9B0"/>
    <w:rsid w:val="00EC4D7E"/>
    <w:rsid w:val="00EC6390"/>
    <w:rsid w:val="00EC6B68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2AD"/>
    <w:rsid w:val="00ED4C1D"/>
    <w:rsid w:val="00ED5C1C"/>
    <w:rsid w:val="00ED6099"/>
    <w:rsid w:val="00ED6836"/>
    <w:rsid w:val="00EE0172"/>
    <w:rsid w:val="00EE09A4"/>
    <w:rsid w:val="00EE0EB3"/>
    <w:rsid w:val="00EE0EF1"/>
    <w:rsid w:val="00EE11C5"/>
    <w:rsid w:val="00EE2663"/>
    <w:rsid w:val="00EE3976"/>
    <w:rsid w:val="00EE55F5"/>
    <w:rsid w:val="00EE573B"/>
    <w:rsid w:val="00EE5855"/>
    <w:rsid w:val="00EE5A09"/>
    <w:rsid w:val="00EE7019"/>
    <w:rsid w:val="00EE73A8"/>
    <w:rsid w:val="00EE7A55"/>
    <w:rsid w:val="00EE7A99"/>
    <w:rsid w:val="00EF109C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5FC"/>
    <w:rsid w:val="00F02DBC"/>
    <w:rsid w:val="00F03B10"/>
    <w:rsid w:val="00F04FC3"/>
    <w:rsid w:val="00F05954"/>
    <w:rsid w:val="00F06F30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4524"/>
    <w:rsid w:val="00F15176"/>
    <w:rsid w:val="00F154A2"/>
    <w:rsid w:val="00F15F72"/>
    <w:rsid w:val="00F16EF4"/>
    <w:rsid w:val="00F1738A"/>
    <w:rsid w:val="00F17415"/>
    <w:rsid w:val="00F20B78"/>
    <w:rsid w:val="00F20CF5"/>
    <w:rsid w:val="00F20DA5"/>
    <w:rsid w:val="00F213D0"/>
    <w:rsid w:val="00F21C25"/>
    <w:rsid w:val="00F23100"/>
    <w:rsid w:val="00F23A51"/>
    <w:rsid w:val="00F23DE3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32903"/>
    <w:rsid w:val="00F339E3"/>
    <w:rsid w:val="00F34561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06C"/>
    <w:rsid w:val="00F45B4D"/>
    <w:rsid w:val="00F45B8B"/>
    <w:rsid w:val="00F47ECA"/>
    <w:rsid w:val="00F51B3A"/>
    <w:rsid w:val="00F53525"/>
    <w:rsid w:val="00F546F2"/>
    <w:rsid w:val="00F5526F"/>
    <w:rsid w:val="00F55654"/>
    <w:rsid w:val="00F556B0"/>
    <w:rsid w:val="00F562EA"/>
    <w:rsid w:val="00F5653D"/>
    <w:rsid w:val="00F5777C"/>
    <w:rsid w:val="00F60675"/>
    <w:rsid w:val="00F607C7"/>
    <w:rsid w:val="00F60A05"/>
    <w:rsid w:val="00F60C5F"/>
    <w:rsid w:val="00F61898"/>
    <w:rsid w:val="00F61A9D"/>
    <w:rsid w:val="00F61D7A"/>
    <w:rsid w:val="00F63223"/>
    <w:rsid w:val="00F63AC5"/>
    <w:rsid w:val="00F64BF8"/>
    <w:rsid w:val="00F64DF9"/>
    <w:rsid w:val="00F658E7"/>
    <w:rsid w:val="00F66E91"/>
    <w:rsid w:val="00F676CB"/>
    <w:rsid w:val="00F67946"/>
    <w:rsid w:val="00F67CD4"/>
    <w:rsid w:val="00F7009A"/>
    <w:rsid w:val="00F70A3D"/>
    <w:rsid w:val="00F70E55"/>
    <w:rsid w:val="00F71E47"/>
    <w:rsid w:val="00F71EF3"/>
    <w:rsid w:val="00F72B30"/>
    <w:rsid w:val="00F73CAB"/>
    <w:rsid w:val="00F743B3"/>
    <w:rsid w:val="00F7451F"/>
    <w:rsid w:val="00F7467F"/>
    <w:rsid w:val="00F74984"/>
    <w:rsid w:val="00F751DC"/>
    <w:rsid w:val="00F7548C"/>
    <w:rsid w:val="00F75C06"/>
    <w:rsid w:val="00F7609B"/>
    <w:rsid w:val="00F768CF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0CFE"/>
    <w:rsid w:val="00F914CF"/>
    <w:rsid w:val="00F930CD"/>
    <w:rsid w:val="00F9314A"/>
    <w:rsid w:val="00F932ED"/>
    <w:rsid w:val="00F9448B"/>
    <w:rsid w:val="00F94754"/>
    <w:rsid w:val="00F954E8"/>
    <w:rsid w:val="00F96621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0A9B"/>
    <w:rsid w:val="00FB1223"/>
    <w:rsid w:val="00FB12F4"/>
    <w:rsid w:val="00FB1530"/>
    <w:rsid w:val="00FB1C56"/>
    <w:rsid w:val="00FB1CB4"/>
    <w:rsid w:val="00FB2C0D"/>
    <w:rsid w:val="00FB35D5"/>
    <w:rsid w:val="00FB3AFB"/>
    <w:rsid w:val="00FB3CC9"/>
    <w:rsid w:val="00FB4ACF"/>
    <w:rsid w:val="00FB72F4"/>
    <w:rsid w:val="00FB78E7"/>
    <w:rsid w:val="00FB796B"/>
    <w:rsid w:val="00FC096C"/>
    <w:rsid w:val="00FC0FDC"/>
    <w:rsid w:val="00FC1E96"/>
    <w:rsid w:val="00FC22F4"/>
    <w:rsid w:val="00FC283C"/>
    <w:rsid w:val="00FC31D8"/>
    <w:rsid w:val="00FC4412"/>
    <w:rsid w:val="00FC4B16"/>
    <w:rsid w:val="00FC5FA5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343F"/>
    <w:rsid w:val="00FD4DA5"/>
    <w:rsid w:val="00FD4DBF"/>
    <w:rsid w:val="00FD57B8"/>
    <w:rsid w:val="00FD7291"/>
    <w:rsid w:val="00FD7772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Apranq_pak_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659A-A7EC-4149-8C8A-ADF374DD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Apranq_pak_4</Template>
  <TotalTime>95</TotalTime>
  <Pages>6</Pages>
  <Words>2517</Words>
  <Characters>14348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16832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keywords>https:/mul2-minfin.gov.am/tasks/478235/oneclick/Apranq_pak_27.05.22 (1).docx?token=43ee3ad2956eda8eff78f48377698589</cp:keywords>
  <cp:lastModifiedBy>1</cp:lastModifiedBy>
  <cp:revision>13</cp:revision>
  <cp:lastPrinted>2022-07-19T04:08:00Z</cp:lastPrinted>
  <dcterms:created xsi:type="dcterms:W3CDTF">2022-07-18T11:26:00Z</dcterms:created>
  <dcterms:modified xsi:type="dcterms:W3CDTF">2022-07-20T06:09:00Z</dcterms:modified>
</cp:coreProperties>
</file>